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F4A9" w14:textId="77777777" w:rsidR="00410DF0" w:rsidRDefault="00410DF0" w:rsidP="00410DF0">
      <w:pPr>
        <w:rPr>
          <w:rFonts w:asciiTheme="majorHAnsi" w:hAnsiTheme="majorHAnsi"/>
          <w:b/>
        </w:rPr>
      </w:pPr>
    </w:p>
    <w:p w14:paraId="2105DE33" w14:textId="77777777" w:rsidR="00410DF0" w:rsidRDefault="00410DF0" w:rsidP="00410DF0">
      <w:pPr>
        <w:rPr>
          <w:rFonts w:asciiTheme="majorHAnsi" w:hAnsiTheme="majorHAnsi"/>
          <w:lang w:val="en-AU"/>
        </w:rPr>
      </w:pPr>
      <w:r>
        <w:rPr>
          <w:rFonts w:asciiTheme="majorHAnsi" w:hAnsiTheme="majorHAnsi"/>
          <w:lang w:val="en-AU"/>
        </w:rPr>
        <w:t>The Scout Association of Australia, ACT Branch is Hosting the 21</w:t>
      </w:r>
      <w:r>
        <w:rPr>
          <w:rFonts w:asciiTheme="majorHAnsi" w:hAnsiTheme="majorHAnsi"/>
          <w:vertAlign w:val="superscript"/>
          <w:lang w:val="en-AU"/>
        </w:rPr>
        <w:t>st</w:t>
      </w:r>
      <w:r>
        <w:rPr>
          <w:rFonts w:asciiTheme="majorHAnsi" w:hAnsiTheme="majorHAnsi"/>
          <w:lang w:val="en-AU"/>
        </w:rPr>
        <w:t xml:space="preserve"> Australian Rover Moot from 30</w:t>
      </w:r>
      <w:r>
        <w:rPr>
          <w:rFonts w:asciiTheme="majorHAnsi" w:hAnsiTheme="majorHAnsi"/>
          <w:vertAlign w:val="superscript"/>
          <w:lang w:val="en-AU"/>
        </w:rPr>
        <w:t>th</w:t>
      </w:r>
      <w:r>
        <w:rPr>
          <w:rFonts w:asciiTheme="majorHAnsi" w:hAnsiTheme="majorHAnsi"/>
          <w:lang w:val="en-AU"/>
        </w:rPr>
        <w:t xml:space="preserve"> December – 10</w:t>
      </w:r>
      <w:r>
        <w:rPr>
          <w:rFonts w:asciiTheme="majorHAnsi" w:hAnsiTheme="majorHAnsi"/>
          <w:vertAlign w:val="superscript"/>
          <w:lang w:val="en-AU"/>
        </w:rPr>
        <w:t>th</w:t>
      </w:r>
      <w:r>
        <w:rPr>
          <w:rFonts w:asciiTheme="majorHAnsi" w:hAnsiTheme="majorHAnsi"/>
          <w:lang w:val="en-AU"/>
        </w:rPr>
        <w:t xml:space="preserve"> January 2020. We are currently seeking applications for the Role of Contingent Leader for each State and Territory. </w:t>
      </w:r>
    </w:p>
    <w:p w14:paraId="792A0618" w14:textId="77777777" w:rsidR="00410DF0" w:rsidRDefault="00410DF0" w:rsidP="00410DF0">
      <w:pPr>
        <w:rPr>
          <w:rFonts w:asciiTheme="majorHAnsi" w:hAnsiTheme="majorHAnsi"/>
          <w:lang w:val="en-AU"/>
        </w:rPr>
      </w:pPr>
    </w:p>
    <w:p w14:paraId="5C38B011" w14:textId="77777777" w:rsidR="00410DF0" w:rsidRDefault="00410DF0" w:rsidP="00410DF0">
      <w:pPr>
        <w:rPr>
          <w:rFonts w:asciiTheme="majorHAnsi" w:hAnsiTheme="majorHAnsi"/>
        </w:rPr>
      </w:pPr>
    </w:p>
    <w:p w14:paraId="05C76501" w14:textId="77777777" w:rsidR="00410DF0" w:rsidRDefault="00410DF0" w:rsidP="00410DF0">
      <w:pPr>
        <w:rPr>
          <w:rFonts w:asciiTheme="majorHAnsi" w:hAnsiTheme="majorHAnsi"/>
          <w:b/>
        </w:rPr>
      </w:pPr>
      <w:r>
        <w:rPr>
          <w:rFonts w:asciiTheme="majorHAnsi" w:hAnsiTheme="majorHAnsi"/>
          <w:b/>
        </w:rPr>
        <w:t>Eligibility Requirements</w:t>
      </w:r>
    </w:p>
    <w:p w14:paraId="4D7A8F42" w14:textId="00C1F02B" w:rsidR="00410DF0" w:rsidRDefault="00410DF0" w:rsidP="00410DF0">
      <w:pPr>
        <w:rPr>
          <w:rFonts w:asciiTheme="majorHAnsi" w:hAnsiTheme="majorHAnsi"/>
        </w:rPr>
      </w:pPr>
      <w:r>
        <w:rPr>
          <w:rFonts w:asciiTheme="majorHAnsi" w:hAnsiTheme="majorHAnsi"/>
        </w:rPr>
        <w:t>To be eligible to apply for the position of</w:t>
      </w:r>
      <w:r w:rsidR="002227B5">
        <w:rPr>
          <w:rFonts w:asciiTheme="majorHAnsi" w:hAnsiTheme="majorHAnsi"/>
        </w:rPr>
        <w:t xml:space="preserve"> NSW C</w:t>
      </w:r>
      <w:r>
        <w:rPr>
          <w:rFonts w:asciiTheme="majorHAnsi" w:hAnsiTheme="majorHAnsi"/>
        </w:rPr>
        <w:t xml:space="preserve">ontingent Leader, you </w:t>
      </w:r>
      <w:r w:rsidR="002227B5">
        <w:rPr>
          <w:rFonts w:asciiTheme="majorHAnsi" w:hAnsiTheme="majorHAnsi"/>
        </w:rPr>
        <w:t>need to</w:t>
      </w:r>
      <w:r>
        <w:rPr>
          <w:rFonts w:asciiTheme="majorHAnsi" w:hAnsiTheme="majorHAnsi"/>
        </w:rPr>
        <w:t>:</w:t>
      </w:r>
    </w:p>
    <w:p w14:paraId="71D6C425" w14:textId="77777777" w:rsidR="00410DF0" w:rsidRDefault="00410DF0" w:rsidP="00410DF0">
      <w:pPr>
        <w:pStyle w:val="ListParagraph"/>
        <w:numPr>
          <w:ilvl w:val="0"/>
          <w:numId w:val="47"/>
        </w:numPr>
        <w:rPr>
          <w:rFonts w:asciiTheme="majorHAnsi" w:hAnsiTheme="majorHAnsi"/>
        </w:rPr>
      </w:pPr>
      <w:r>
        <w:rPr>
          <w:rFonts w:asciiTheme="majorHAnsi" w:hAnsiTheme="majorHAnsi"/>
        </w:rPr>
        <w:t>be a registered member of Scouts Australia,</w:t>
      </w:r>
    </w:p>
    <w:p w14:paraId="572FB23B" w14:textId="77777777" w:rsidR="00410DF0" w:rsidRDefault="00410DF0" w:rsidP="00410DF0">
      <w:pPr>
        <w:pStyle w:val="ListParagraph"/>
        <w:numPr>
          <w:ilvl w:val="0"/>
          <w:numId w:val="47"/>
        </w:numPr>
        <w:rPr>
          <w:rFonts w:asciiTheme="majorHAnsi" w:hAnsiTheme="majorHAnsi"/>
          <w:b/>
        </w:rPr>
      </w:pPr>
      <w:r>
        <w:rPr>
          <w:rFonts w:asciiTheme="majorHAnsi" w:hAnsiTheme="majorHAnsi"/>
        </w:rPr>
        <w:t xml:space="preserve">be a financial member of the Scouts Australia for the duration of the appointment; and </w:t>
      </w:r>
    </w:p>
    <w:p w14:paraId="5BD565C3" w14:textId="0740B662" w:rsidR="00410DF0" w:rsidRDefault="00410DF0" w:rsidP="00410DF0">
      <w:pPr>
        <w:pStyle w:val="ListParagraph"/>
        <w:numPr>
          <w:ilvl w:val="0"/>
          <w:numId w:val="47"/>
        </w:numPr>
        <w:rPr>
          <w:rFonts w:asciiTheme="majorHAnsi" w:hAnsiTheme="majorHAnsi"/>
          <w:b/>
        </w:rPr>
      </w:pPr>
      <w:r>
        <w:rPr>
          <w:rFonts w:asciiTheme="majorHAnsi" w:hAnsiTheme="majorHAnsi"/>
        </w:rPr>
        <w:t>hold a Certificate of Adult Leadership, preferably in the Rover Scout Section (or be willing to complete the required training in the first six months).</w:t>
      </w:r>
    </w:p>
    <w:p w14:paraId="24ADCBFF" w14:textId="77777777" w:rsidR="00410DF0" w:rsidRDefault="00410DF0" w:rsidP="00410DF0">
      <w:pPr>
        <w:rPr>
          <w:rFonts w:asciiTheme="majorHAnsi" w:hAnsiTheme="majorHAnsi"/>
          <w:b/>
        </w:rPr>
      </w:pPr>
    </w:p>
    <w:p w14:paraId="3A77CD87" w14:textId="77777777" w:rsidR="00410DF0" w:rsidRDefault="00410DF0" w:rsidP="00410DF0">
      <w:pPr>
        <w:rPr>
          <w:rFonts w:asciiTheme="majorHAnsi" w:hAnsiTheme="majorHAnsi"/>
          <w:b/>
        </w:rPr>
      </w:pPr>
      <w:r>
        <w:rPr>
          <w:rFonts w:asciiTheme="majorHAnsi" w:hAnsiTheme="majorHAnsi"/>
          <w:b/>
        </w:rPr>
        <w:t>Time Commitments</w:t>
      </w:r>
    </w:p>
    <w:p w14:paraId="2114905B" w14:textId="77777777" w:rsidR="00410DF0" w:rsidRDefault="00410DF0" w:rsidP="00410DF0">
      <w:pPr>
        <w:rPr>
          <w:rFonts w:asciiTheme="majorHAnsi" w:hAnsiTheme="majorHAnsi"/>
        </w:rPr>
      </w:pPr>
      <w:r>
        <w:rPr>
          <w:rFonts w:asciiTheme="majorHAnsi" w:hAnsiTheme="majorHAnsi"/>
        </w:rPr>
        <w:t>The Contingent leader will be expected to demonstrate a willingness to devote the necessary time to the role. The Contingent leader must remain an active participant in the broader Rover Scout program</w:t>
      </w:r>
    </w:p>
    <w:p w14:paraId="2CF2C482" w14:textId="77777777" w:rsidR="00410DF0" w:rsidRDefault="00410DF0" w:rsidP="00410DF0">
      <w:pPr>
        <w:rPr>
          <w:rFonts w:asciiTheme="majorHAnsi" w:hAnsiTheme="majorHAnsi"/>
        </w:rPr>
      </w:pPr>
    </w:p>
    <w:p w14:paraId="786973B5" w14:textId="77777777" w:rsidR="00410DF0" w:rsidRDefault="00410DF0" w:rsidP="00410DF0">
      <w:pPr>
        <w:rPr>
          <w:rFonts w:asciiTheme="majorHAnsi" w:hAnsiTheme="majorHAnsi"/>
        </w:rPr>
      </w:pPr>
      <w:r>
        <w:rPr>
          <w:rFonts w:asciiTheme="majorHAnsi" w:hAnsiTheme="majorHAnsi"/>
        </w:rPr>
        <w:t>Contingent leaders will be expected to commit around 5-10 hours per month at the beginning of their appointment with the time commitments increasing as the event draws closer.</w:t>
      </w:r>
    </w:p>
    <w:p w14:paraId="0088E7B6" w14:textId="77777777" w:rsidR="00410DF0" w:rsidRDefault="00410DF0" w:rsidP="00410DF0">
      <w:pPr>
        <w:rPr>
          <w:rFonts w:asciiTheme="majorHAnsi" w:hAnsiTheme="majorHAnsi"/>
        </w:rPr>
      </w:pPr>
    </w:p>
    <w:p w14:paraId="1F2DD576" w14:textId="77777777" w:rsidR="00410DF0" w:rsidRDefault="00410DF0" w:rsidP="00410DF0">
      <w:pPr>
        <w:rPr>
          <w:rFonts w:asciiTheme="majorHAnsi" w:hAnsiTheme="majorHAnsi"/>
        </w:rPr>
      </w:pPr>
      <w:r>
        <w:rPr>
          <w:rFonts w:asciiTheme="majorHAnsi" w:hAnsiTheme="majorHAnsi"/>
        </w:rPr>
        <w:t>The Contingent Leader is expected to advertise CBR Moot within their Branch and thus should attend branch events and weekly Rover nights of multiple crews to promote the event.</w:t>
      </w:r>
    </w:p>
    <w:p w14:paraId="3C62C704" w14:textId="77777777" w:rsidR="00410DF0" w:rsidRDefault="00410DF0" w:rsidP="00410DF0">
      <w:pPr>
        <w:rPr>
          <w:rFonts w:asciiTheme="majorHAnsi" w:hAnsiTheme="majorHAnsi"/>
        </w:rPr>
      </w:pPr>
    </w:p>
    <w:p w14:paraId="3479BDCE" w14:textId="77777777" w:rsidR="00410DF0" w:rsidRDefault="00410DF0" w:rsidP="00410DF0">
      <w:pPr>
        <w:rPr>
          <w:rFonts w:asciiTheme="majorHAnsi" w:hAnsiTheme="majorHAnsi"/>
        </w:rPr>
      </w:pPr>
      <w:r>
        <w:rPr>
          <w:rFonts w:asciiTheme="majorHAnsi" w:hAnsiTheme="majorHAnsi"/>
        </w:rPr>
        <w:t>The Contingent Leader is expected to attend a training weekend around November 2018 held in Canberra (at CBR Moot’s cost)</w:t>
      </w:r>
    </w:p>
    <w:p w14:paraId="3D7365CC" w14:textId="77777777" w:rsidR="00410DF0" w:rsidRDefault="00410DF0" w:rsidP="00410DF0">
      <w:pPr>
        <w:rPr>
          <w:rFonts w:asciiTheme="majorHAnsi" w:hAnsiTheme="majorHAnsi"/>
        </w:rPr>
      </w:pPr>
    </w:p>
    <w:p w14:paraId="0F151469" w14:textId="77777777" w:rsidR="00410DF0" w:rsidRDefault="00410DF0" w:rsidP="00410DF0">
      <w:pPr>
        <w:rPr>
          <w:rFonts w:asciiTheme="majorHAnsi" w:hAnsiTheme="majorHAnsi"/>
          <w:b/>
        </w:rPr>
      </w:pPr>
      <w:r>
        <w:rPr>
          <w:rFonts w:asciiTheme="majorHAnsi" w:hAnsiTheme="majorHAnsi"/>
          <w:b/>
        </w:rPr>
        <w:t>Skills and Experience</w:t>
      </w:r>
    </w:p>
    <w:p w14:paraId="36BCB6B1" w14:textId="77777777" w:rsidR="00410DF0" w:rsidRDefault="00410DF0" w:rsidP="00410DF0">
      <w:pPr>
        <w:rPr>
          <w:rFonts w:asciiTheme="majorHAnsi" w:hAnsiTheme="majorHAnsi"/>
        </w:rPr>
      </w:pPr>
      <w:r>
        <w:rPr>
          <w:rFonts w:asciiTheme="majorHAnsi" w:hAnsiTheme="majorHAnsi"/>
        </w:rPr>
        <w:t>A full position description for Contingent Leaders are attached.</w:t>
      </w:r>
    </w:p>
    <w:p w14:paraId="00B98723" w14:textId="77777777" w:rsidR="00410DF0" w:rsidRDefault="00410DF0" w:rsidP="00410DF0">
      <w:pPr>
        <w:rPr>
          <w:rFonts w:asciiTheme="majorHAnsi" w:hAnsiTheme="majorHAnsi"/>
        </w:rPr>
      </w:pPr>
    </w:p>
    <w:p w14:paraId="6881ED3B" w14:textId="77777777" w:rsidR="00410DF0" w:rsidRDefault="00410DF0" w:rsidP="00410DF0">
      <w:pPr>
        <w:rPr>
          <w:rFonts w:asciiTheme="majorHAnsi" w:hAnsiTheme="majorHAnsi"/>
        </w:rPr>
      </w:pPr>
      <w:r>
        <w:rPr>
          <w:rFonts w:asciiTheme="majorHAnsi" w:hAnsiTheme="majorHAnsi"/>
        </w:rPr>
        <w:t>Applicants for this position must be able to demonstrate:</w:t>
      </w:r>
    </w:p>
    <w:p w14:paraId="5B76CE05" w14:textId="77777777" w:rsidR="00410DF0" w:rsidRDefault="00410DF0" w:rsidP="00410DF0">
      <w:pPr>
        <w:pStyle w:val="ListParagraph"/>
        <w:numPr>
          <w:ilvl w:val="0"/>
          <w:numId w:val="48"/>
        </w:numPr>
        <w:rPr>
          <w:rFonts w:asciiTheme="majorHAnsi" w:hAnsiTheme="majorHAnsi"/>
        </w:rPr>
      </w:pPr>
      <w:r>
        <w:rPr>
          <w:rFonts w:asciiTheme="majorHAnsi" w:hAnsiTheme="majorHAnsi"/>
        </w:rPr>
        <w:t>a commitment to the Aims and Principles of Scouting;</w:t>
      </w:r>
    </w:p>
    <w:p w14:paraId="77CA7619" w14:textId="77777777" w:rsidR="00410DF0" w:rsidRDefault="00410DF0" w:rsidP="00410DF0">
      <w:pPr>
        <w:pStyle w:val="ListParagraph"/>
        <w:numPr>
          <w:ilvl w:val="0"/>
          <w:numId w:val="48"/>
        </w:numPr>
        <w:rPr>
          <w:rFonts w:asciiTheme="majorHAnsi" w:hAnsiTheme="majorHAnsi"/>
        </w:rPr>
      </w:pPr>
      <w:r>
        <w:rPr>
          <w:rFonts w:asciiTheme="majorHAnsi" w:hAnsiTheme="majorHAnsi"/>
        </w:rPr>
        <w:t xml:space="preserve">strong interpersonal and team leadership skills within a volunteer </w:t>
      </w:r>
      <w:proofErr w:type="spellStart"/>
      <w:r>
        <w:rPr>
          <w:rFonts w:asciiTheme="majorHAnsi" w:hAnsiTheme="majorHAnsi"/>
        </w:rPr>
        <w:t>organisation</w:t>
      </w:r>
      <w:proofErr w:type="spellEnd"/>
      <w:r>
        <w:rPr>
          <w:rFonts w:asciiTheme="majorHAnsi" w:hAnsiTheme="majorHAnsi"/>
        </w:rPr>
        <w:t>, including the ability to lead, delegate and motivate others;</w:t>
      </w:r>
    </w:p>
    <w:p w14:paraId="2D218695" w14:textId="77777777" w:rsidR="00410DF0" w:rsidRDefault="00410DF0" w:rsidP="00410DF0">
      <w:pPr>
        <w:pStyle w:val="ListParagraph"/>
        <w:numPr>
          <w:ilvl w:val="0"/>
          <w:numId w:val="48"/>
        </w:numPr>
        <w:rPr>
          <w:rFonts w:asciiTheme="majorHAnsi" w:hAnsiTheme="majorHAnsi"/>
        </w:rPr>
      </w:pPr>
      <w:r>
        <w:rPr>
          <w:rFonts w:asciiTheme="majorHAnsi" w:hAnsiTheme="majorHAnsi"/>
        </w:rPr>
        <w:t>appropriate skills in working with peers and other adults to achieve a desired result;</w:t>
      </w:r>
    </w:p>
    <w:p w14:paraId="7A34D260" w14:textId="77777777" w:rsidR="00410DF0" w:rsidRDefault="00410DF0" w:rsidP="00410DF0">
      <w:pPr>
        <w:pStyle w:val="ListParagraph"/>
        <w:numPr>
          <w:ilvl w:val="0"/>
          <w:numId w:val="48"/>
        </w:numPr>
        <w:rPr>
          <w:rFonts w:asciiTheme="majorHAnsi" w:hAnsiTheme="majorHAnsi"/>
        </w:rPr>
      </w:pPr>
      <w:r>
        <w:rPr>
          <w:rFonts w:asciiTheme="majorHAnsi" w:hAnsiTheme="majorHAnsi"/>
        </w:rPr>
        <w:t xml:space="preserve">personal motivation, </w:t>
      </w:r>
      <w:proofErr w:type="spellStart"/>
      <w:r>
        <w:rPr>
          <w:rFonts w:asciiTheme="majorHAnsi" w:hAnsiTheme="majorHAnsi"/>
        </w:rPr>
        <w:t>organisation</w:t>
      </w:r>
      <w:proofErr w:type="spellEnd"/>
      <w:r>
        <w:rPr>
          <w:rFonts w:asciiTheme="majorHAnsi" w:hAnsiTheme="majorHAnsi"/>
        </w:rPr>
        <w:t xml:space="preserve"> and administrative skills;</w:t>
      </w:r>
    </w:p>
    <w:p w14:paraId="57779B51" w14:textId="77777777" w:rsidR="00410DF0" w:rsidRDefault="00410DF0" w:rsidP="00410DF0">
      <w:pPr>
        <w:pStyle w:val="ListParagraph"/>
        <w:numPr>
          <w:ilvl w:val="0"/>
          <w:numId w:val="48"/>
        </w:numPr>
        <w:rPr>
          <w:rFonts w:asciiTheme="majorHAnsi" w:hAnsiTheme="majorHAnsi"/>
        </w:rPr>
      </w:pPr>
      <w:r>
        <w:rPr>
          <w:rFonts w:asciiTheme="majorHAnsi" w:hAnsiTheme="majorHAnsi"/>
        </w:rPr>
        <w:t>effective oral and written communication skills;</w:t>
      </w:r>
    </w:p>
    <w:p w14:paraId="228E68BD" w14:textId="77777777" w:rsidR="00410DF0" w:rsidRDefault="00410DF0" w:rsidP="00410DF0">
      <w:pPr>
        <w:pStyle w:val="ListParagraph"/>
        <w:numPr>
          <w:ilvl w:val="0"/>
          <w:numId w:val="48"/>
        </w:numPr>
        <w:rPr>
          <w:rFonts w:asciiTheme="majorHAnsi" w:hAnsiTheme="majorHAnsi"/>
        </w:rPr>
      </w:pPr>
      <w:r>
        <w:rPr>
          <w:rFonts w:asciiTheme="majorHAnsi" w:hAnsiTheme="majorHAnsi"/>
        </w:rPr>
        <w:t xml:space="preserve">ability to achieve tasks within a set time frame; and </w:t>
      </w:r>
    </w:p>
    <w:p w14:paraId="4C54ED3B" w14:textId="77777777" w:rsidR="00410DF0" w:rsidRDefault="00410DF0" w:rsidP="00410DF0">
      <w:pPr>
        <w:pStyle w:val="ListParagraph"/>
        <w:numPr>
          <w:ilvl w:val="0"/>
          <w:numId w:val="48"/>
        </w:numPr>
        <w:rPr>
          <w:rFonts w:asciiTheme="majorHAnsi" w:hAnsiTheme="majorHAnsi"/>
        </w:rPr>
      </w:pPr>
      <w:r>
        <w:rPr>
          <w:rFonts w:asciiTheme="majorHAnsi" w:hAnsiTheme="majorHAnsi"/>
        </w:rPr>
        <w:t>willingness and ability to devote the necessary time to the role.</w:t>
      </w:r>
    </w:p>
    <w:p w14:paraId="711DD0B7" w14:textId="77777777" w:rsidR="00410DF0" w:rsidRDefault="00410DF0" w:rsidP="00410DF0">
      <w:pPr>
        <w:rPr>
          <w:rFonts w:asciiTheme="majorHAnsi" w:hAnsiTheme="majorHAnsi"/>
        </w:rPr>
      </w:pPr>
    </w:p>
    <w:p w14:paraId="1FDCE5FB" w14:textId="77777777" w:rsidR="00410DF0" w:rsidRDefault="00410DF0" w:rsidP="00410DF0">
      <w:pPr>
        <w:rPr>
          <w:rFonts w:asciiTheme="majorHAnsi" w:hAnsiTheme="majorHAnsi"/>
          <w:b/>
        </w:rPr>
      </w:pPr>
    </w:p>
    <w:p w14:paraId="786F9E6E" w14:textId="77777777" w:rsidR="00410DF0" w:rsidRDefault="00410DF0" w:rsidP="00410DF0">
      <w:pPr>
        <w:rPr>
          <w:rFonts w:asciiTheme="majorHAnsi" w:hAnsiTheme="majorHAnsi"/>
          <w:b/>
        </w:rPr>
      </w:pPr>
      <w:r>
        <w:rPr>
          <w:rFonts w:asciiTheme="majorHAnsi" w:hAnsiTheme="majorHAnsi"/>
          <w:b/>
        </w:rPr>
        <w:lastRenderedPageBreak/>
        <w:t>How to apply</w:t>
      </w:r>
    </w:p>
    <w:p w14:paraId="6D1DD067" w14:textId="3F4147D4" w:rsidR="00410DF0" w:rsidRDefault="00410DF0" w:rsidP="00410DF0">
      <w:pPr>
        <w:rPr>
          <w:rFonts w:asciiTheme="majorHAnsi" w:hAnsiTheme="majorHAnsi"/>
        </w:rPr>
      </w:pPr>
      <w:r>
        <w:rPr>
          <w:rFonts w:asciiTheme="majorHAnsi" w:hAnsiTheme="majorHAnsi"/>
        </w:rPr>
        <w:t xml:space="preserve">To apply for the </w:t>
      </w:r>
      <w:r w:rsidRPr="002227B5">
        <w:rPr>
          <w:rFonts w:asciiTheme="majorHAnsi" w:hAnsiTheme="majorHAnsi"/>
        </w:rPr>
        <w:t xml:space="preserve">position </w:t>
      </w:r>
      <w:r w:rsidR="002227B5" w:rsidRPr="002227B5">
        <w:rPr>
          <w:rFonts w:asciiTheme="majorHAnsi" w:hAnsiTheme="majorHAnsi"/>
        </w:rPr>
        <w:t>NSW</w:t>
      </w:r>
      <w:r w:rsidRPr="002227B5">
        <w:rPr>
          <w:rFonts w:asciiTheme="majorHAnsi" w:hAnsiTheme="majorHAnsi"/>
        </w:rPr>
        <w:t xml:space="preserve"> Contingent</w:t>
      </w:r>
      <w:r>
        <w:rPr>
          <w:rFonts w:asciiTheme="majorHAnsi" w:hAnsiTheme="majorHAnsi"/>
        </w:rPr>
        <w:t xml:space="preserve"> leader, you must send the following</w:t>
      </w:r>
      <w:r w:rsidR="002227B5">
        <w:rPr>
          <w:rFonts w:asciiTheme="majorHAnsi" w:hAnsiTheme="majorHAnsi"/>
        </w:rPr>
        <w:t xml:space="preserve"> to </w:t>
      </w:r>
      <w:r w:rsidR="002227B5" w:rsidRPr="002227B5">
        <w:rPr>
          <w:rFonts w:asciiTheme="majorHAnsi" w:hAnsiTheme="majorHAnsi"/>
          <w:b/>
        </w:rPr>
        <w:t>NSW R</w:t>
      </w:r>
      <w:r w:rsidRPr="002227B5">
        <w:rPr>
          <w:rFonts w:asciiTheme="majorHAnsi" w:hAnsiTheme="majorHAnsi"/>
          <w:b/>
        </w:rPr>
        <w:t>over Council</w:t>
      </w:r>
      <w:r>
        <w:rPr>
          <w:rFonts w:asciiTheme="majorHAnsi" w:hAnsiTheme="majorHAnsi"/>
        </w:rPr>
        <w:t>:</w:t>
      </w:r>
    </w:p>
    <w:p w14:paraId="2BD0F5BB" w14:textId="77777777" w:rsidR="00410DF0" w:rsidRDefault="00410DF0" w:rsidP="00410DF0">
      <w:pPr>
        <w:pStyle w:val="ListParagraph"/>
        <w:numPr>
          <w:ilvl w:val="0"/>
          <w:numId w:val="49"/>
        </w:numPr>
        <w:rPr>
          <w:rFonts w:asciiTheme="majorHAnsi" w:hAnsiTheme="majorHAnsi"/>
        </w:rPr>
      </w:pPr>
      <w:r>
        <w:rPr>
          <w:rFonts w:asciiTheme="majorHAnsi" w:hAnsiTheme="majorHAnsi"/>
        </w:rPr>
        <w:t>completed application form;</w:t>
      </w:r>
    </w:p>
    <w:p w14:paraId="0A6FD995" w14:textId="77777777" w:rsidR="00410DF0" w:rsidRDefault="00410DF0" w:rsidP="00410DF0">
      <w:pPr>
        <w:pStyle w:val="ListParagraph"/>
        <w:numPr>
          <w:ilvl w:val="0"/>
          <w:numId w:val="49"/>
        </w:numPr>
        <w:rPr>
          <w:rFonts w:asciiTheme="majorHAnsi" w:hAnsiTheme="majorHAnsi"/>
        </w:rPr>
      </w:pPr>
      <w:r>
        <w:rPr>
          <w:rFonts w:asciiTheme="majorHAnsi" w:hAnsiTheme="majorHAnsi"/>
        </w:rPr>
        <w:t xml:space="preserve">details of two referees, one of which must be from the Scout Movement; </w:t>
      </w:r>
    </w:p>
    <w:p w14:paraId="7FFAEA03" w14:textId="77777777" w:rsidR="00410DF0" w:rsidRDefault="00410DF0" w:rsidP="00410DF0">
      <w:pPr>
        <w:pStyle w:val="ListParagraph"/>
        <w:numPr>
          <w:ilvl w:val="0"/>
          <w:numId w:val="49"/>
        </w:numPr>
        <w:rPr>
          <w:rFonts w:asciiTheme="majorHAnsi" w:hAnsiTheme="majorHAnsi"/>
        </w:rPr>
      </w:pPr>
      <w:r>
        <w:rPr>
          <w:rFonts w:asciiTheme="majorHAnsi" w:hAnsiTheme="majorHAnsi"/>
        </w:rPr>
        <w:t>your Scout Resume; and</w:t>
      </w:r>
      <w:bookmarkStart w:id="0" w:name="_GoBack"/>
      <w:bookmarkEnd w:id="0"/>
    </w:p>
    <w:p w14:paraId="57F080D4" w14:textId="77777777" w:rsidR="00410DF0" w:rsidRDefault="00410DF0" w:rsidP="00410DF0">
      <w:pPr>
        <w:pStyle w:val="ListParagraph"/>
        <w:numPr>
          <w:ilvl w:val="0"/>
          <w:numId w:val="49"/>
        </w:numPr>
        <w:rPr>
          <w:rFonts w:asciiTheme="majorHAnsi" w:hAnsiTheme="majorHAnsi"/>
        </w:rPr>
      </w:pPr>
      <w:r>
        <w:rPr>
          <w:rFonts w:asciiTheme="majorHAnsi" w:hAnsiTheme="majorHAnsi"/>
        </w:rPr>
        <w:t>your usual Work Resume.</w:t>
      </w:r>
    </w:p>
    <w:p w14:paraId="408B3C14" w14:textId="77777777" w:rsidR="00410DF0" w:rsidRDefault="00410DF0" w:rsidP="00410DF0">
      <w:pPr>
        <w:rPr>
          <w:rFonts w:asciiTheme="majorHAnsi" w:hAnsiTheme="majorHAnsi"/>
          <w:b/>
        </w:rPr>
      </w:pPr>
    </w:p>
    <w:p w14:paraId="388C96CB" w14:textId="77777777" w:rsidR="00410DF0" w:rsidRDefault="00410DF0" w:rsidP="00410DF0">
      <w:pPr>
        <w:rPr>
          <w:rFonts w:asciiTheme="majorHAnsi" w:eastAsia="Times New Roman" w:hAnsiTheme="majorHAnsi" w:cs="Times New Roman"/>
        </w:rPr>
      </w:pPr>
      <w:r>
        <w:rPr>
          <w:rFonts w:asciiTheme="majorHAnsi" w:eastAsia="Times New Roman" w:hAnsiTheme="majorHAnsi" w:cs="Times New Roman"/>
        </w:rPr>
        <w:t>All applicants are to use the STAR (Situation, Task, Action, Result) model to address the selection criteria. This method helps you to provide practical examples of how you meet the criteria.</w:t>
      </w:r>
    </w:p>
    <w:p w14:paraId="0481C730" w14:textId="77777777" w:rsidR="00410DF0" w:rsidRDefault="00410DF0" w:rsidP="00410DF0">
      <w:pPr>
        <w:rPr>
          <w:rFonts w:asciiTheme="majorHAnsi" w:eastAsia="Times New Roman" w:hAnsiTheme="majorHAnsi" w:cs="Times New Roman"/>
        </w:rPr>
      </w:pPr>
    </w:p>
    <w:p w14:paraId="01C31CF6" w14:textId="77777777" w:rsidR="00410DF0" w:rsidRDefault="00410DF0" w:rsidP="00410DF0">
      <w:pPr>
        <w:rPr>
          <w:rFonts w:asciiTheme="majorHAnsi" w:eastAsia="Times New Roman" w:hAnsiTheme="majorHAnsi" w:cs="Times New Roman"/>
        </w:rPr>
      </w:pPr>
      <w:r>
        <w:rPr>
          <w:rFonts w:asciiTheme="majorHAnsi" w:eastAsia="Times New Roman" w:hAnsiTheme="majorHAnsi" w:cs="Times New Roman"/>
        </w:rPr>
        <w:t>When describing an example of how you meet a criterion, think about:</w:t>
      </w:r>
    </w:p>
    <w:p w14:paraId="353AB666" w14:textId="77777777" w:rsidR="00410DF0" w:rsidRDefault="00410DF0" w:rsidP="00410DF0">
      <w:pPr>
        <w:pStyle w:val="ListParagraph"/>
        <w:numPr>
          <w:ilvl w:val="0"/>
          <w:numId w:val="50"/>
        </w:numPr>
        <w:rPr>
          <w:rFonts w:asciiTheme="majorHAnsi" w:eastAsia="Times New Roman" w:hAnsiTheme="majorHAnsi" w:cs="Times New Roman"/>
        </w:rPr>
      </w:pPr>
      <w:r>
        <w:rPr>
          <w:rFonts w:asciiTheme="majorHAnsi" w:eastAsia="Times New Roman" w:hAnsiTheme="majorHAnsi" w:cs="Times New Roman"/>
        </w:rPr>
        <w:t>What was the SITUATION? What was the circumstance where you used the skills or qualities and gained the experience?</w:t>
      </w:r>
    </w:p>
    <w:p w14:paraId="28744744" w14:textId="77777777" w:rsidR="00410DF0" w:rsidRDefault="00410DF0" w:rsidP="00410DF0">
      <w:pPr>
        <w:pStyle w:val="ListParagraph"/>
        <w:numPr>
          <w:ilvl w:val="0"/>
          <w:numId w:val="50"/>
        </w:numPr>
        <w:rPr>
          <w:rFonts w:asciiTheme="majorHAnsi" w:eastAsia="Times New Roman" w:hAnsiTheme="majorHAnsi" w:cs="Times New Roman"/>
        </w:rPr>
      </w:pPr>
      <w:r>
        <w:rPr>
          <w:rFonts w:asciiTheme="majorHAnsi" w:eastAsia="Times New Roman" w:hAnsiTheme="majorHAnsi" w:cs="Times New Roman"/>
        </w:rPr>
        <w:t>What was the TASK? What was your role?</w:t>
      </w:r>
    </w:p>
    <w:p w14:paraId="0FDECEE0" w14:textId="77777777" w:rsidR="00410DF0" w:rsidRDefault="00410DF0" w:rsidP="00410DF0">
      <w:pPr>
        <w:pStyle w:val="ListParagraph"/>
        <w:numPr>
          <w:ilvl w:val="0"/>
          <w:numId w:val="50"/>
        </w:numPr>
        <w:rPr>
          <w:rFonts w:asciiTheme="majorHAnsi" w:eastAsia="Times New Roman" w:hAnsiTheme="majorHAnsi" w:cs="Times New Roman"/>
        </w:rPr>
      </w:pPr>
      <w:r>
        <w:rPr>
          <w:rFonts w:asciiTheme="majorHAnsi" w:eastAsia="Times New Roman" w:hAnsiTheme="majorHAnsi" w:cs="Times New Roman"/>
        </w:rPr>
        <w:t>What ACTION did you take? How did you it?</w:t>
      </w:r>
    </w:p>
    <w:p w14:paraId="71B332AD" w14:textId="77777777" w:rsidR="00410DF0" w:rsidRDefault="00410DF0" w:rsidP="00410DF0">
      <w:pPr>
        <w:pStyle w:val="ListParagraph"/>
        <w:numPr>
          <w:ilvl w:val="0"/>
          <w:numId w:val="50"/>
        </w:numPr>
        <w:rPr>
          <w:rFonts w:asciiTheme="majorHAnsi" w:eastAsia="Times New Roman" w:hAnsiTheme="majorHAnsi" w:cs="Times New Roman"/>
        </w:rPr>
      </w:pPr>
      <w:r>
        <w:rPr>
          <w:rFonts w:asciiTheme="majorHAnsi" w:eastAsia="Times New Roman" w:hAnsiTheme="majorHAnsi" w:cs="Times New Roman"/>
        </w:rPr>
        <w:t>What was the RESULT? How is it relevant to the job you are applying for?</w:t>
      </w:r>
    </w:p>
    <w:p w14:paraId="02AC05BF" w14:textId="77777777" w:rsidR="00410DF0" w:rsidRDefault="00410DF0" w:rsidP="00410DF0">
      <w:pPr>
        <w:pStyle w:val="ListParagraph"/>
        <w:ind w:left="1080"/>
        <w:rPr>
          <w:rFonts w:asciiTheme="majorHAnsi" w:eastAsia="Times New Roman" w:hAnsiTheme="majorHAnsi" w:cs="Times New Roman"/>
        </w:rPr>
      </w:pPr>
    </w:p>
    <w:p w14:paraId="1C651D45" w14:textId="77777777" w:rsidR="00410DF0" w:rsidRDefault="00410DF0" w:rsidP="00410DF0">
      <w:pPr>
        <w:rPr>
          <w:rFonts w:asciiTheme="majorHAnsi" w:eastAsia="Times New Roman" w:hAnsiTheme="majorHAnsi" w:cs="Times New Roman"/>
        </w:rPr>
      </w:pPr>
      <w:r>
        <w:rPr>
          <w:rFonts w:asciiTheme="majorHAnsi" w:eastAsia="Times New Roman" w:hAnsiTheme="majorHAnsi" w:cs="Times New Roman"/>
        </w:rPr>
        <w:t xml:space="preserve">Further advice on and examples of how to address the selection criteria using this model can be found at </w:t>
      </w:r>
      <w:hyperlink r:id="rId11" w:history="1">
        <w:r>
          <w:rPr>
            <w:rStyle w:val="Hyperlink"/>
            <w:rFonts w:asciiTheme="majorHAnsi" w:eastAsia="Times New Roman" w:hAnsiTheme="majorHAnsi" w:cs="Times New Roman"/>
          </w:rPr>
          <w:t>http://www.apsc.gov.au/publications-and-media/current-publications/cracking-the-code/factsheet5</w:t>
        </w:r>
      </w:hyperlink>
      <w:r>
        <w:rPr>
          <w:rFonts w:asciiTheme="majorHAnsi" w:eastAsia="Times New Roman" w:hAnsiTheme="majorHAnsi" w:cs="Times New Roman"/>
        </w:rPr>
        <w:t xml:space="preserve"> </w:t>
      </w:r>
    </w:p>
    <w:p w14:paraId="6E20B256" w14:textId="77777777" w:rsidR="00410DF0" w:rsidRDefault="00410DF0" w:rsidP="00410DF0">
      <w:pPr>
        <w:rPr>
          <w:rFonts w:asciiTheme="majorHAnsi" w:eastAsia="Times New Roman" w:hAnsiTheme="majorHAnsi" w:cs="Times New Roman"/>
        </w:rPr>
      </w:pPr>
    </w:p>
    <w:p w14:paraId="77668F04" w14:textId="77777777" w:rsidR="00410DF0" w:rsidRDefault="00410DF0" w:rsidP="00410DF0">
      <w:pPr>
        <w:rPr>
          <w:rFonts w:asciiTheme="majorHAnsi" w:hAnsiTheme="majorHAnsi"/>
          <w:b/>
        </w:rPr>
      </w:pPr>
    </w:p>
    <w:tbl>
      <w:tblPr>
        <w:tblStyle w:val="TableGrid"/>
        <w:tblW w:w="0" w:type="auto"/>
        <w:tblLook w:val="04A0" w:firstRow="1" w:lastRow="0" w:firstColumn="1" w:lastColumn="0" w:noHBand="0" w:noVBand="1"/>
      </w:tblPr>
      <w:tblGrid>
        <w:gridCol w:w="2638"/>
        <w:gridCol w:w="2209"/>
        <w:gridCol w:w="3455"/>
      </w:tblGrid>
      <w:tr w:rsidR="00410DF0" w14:paraId="6EAEBB68" w14:textId="77777777" w:rsidTr="00410DF0">
        <w:tc>
          <w:tcPr>
            <w:tcW w:w="2660" w:type="dxa"/>
            <w:tcBorders>
              <w:top w:val="single" w:sz="4" w:space="0" w:color="auto"/>
              <w:left w:val="single" w:sz="4" w:space="0" w:color="auto"/>
              <w:bottom w:val="single" w:sz="4" w:space="0" w:color="auto"/>
              <w:right w:val="single" w:sz="4" w:space="0" w:color="auto"/>
            </w:tcBorders>
          </w:tcPr>
          <w:p w14:paraId="34897D5F" w14:textId="77777777" w:rsidR="00410DF0" w:rsidRDefault="00410DF0">
            <w:pPr>
              <w:rPr>
                <w:rFonts w:asciiTheme="majorHAnsi" w:hAnsiTheme="majorHAnsi"/>
                <w:b/>
              </w:rPr>
            </w:pPr>
            <w:r>
              <w:rPr>
                <w:rFonts w:asciiTheme="majorHAnsi" w:hAnsiTheme="majorHAnsi"/>
                <w:b/>
              </w:rPr>
              <w:t>Name</w:t>
            </w:r>
          </w:p>
          <w:p w14:paraId="199B752A" w14:textId="77777777" w:rsidR="00410DF0" w:rsidRDefault="00410DF0">
            <w:pPr>
              <w:rPr>
                <w:rFonts w:asciiTheme="majorHAnsi" w:hAnsiTheme="majorHAnsi"/>
                <w:b/>
              </w:rPr>
            </w:pPr>
          </w:p>
        </w:tc>
        <w:tc>
          <w:tcPr>
            <w:tcW w:w="5856" w:type="dxa"/>
            <w:gridSpan w:val="2"/>
            <w:tcBorders>
              <w:top w:val="single" w:sz="4" w:space="0" w:color="auto"/>
              <w:left w:val="single" w:sz="4" w:space="0" w:color="auto"/>
              <w:bottom w:val="single" w:sz="4" w:space="0" w:color="auto"/>
              <w:right w:val="single" w:sz="4" w:space="0" w:color="auto"/>
            </w:tcBorders>
          </w:tcPr>
          <w:p w14:paraId="7BEA82F4" w14:textId="77777777" w:rsidR="00410DF0" w:rsidRDefault="00410DF0">
            <w:pPr>
              <w:rPr>
                <w:rFonts w:asciiTheme="majorHAnsi" w:hAnsiTheme="majorHAnsi"/>
                <w:b/>
              </w:rPr>
            </w:pPr>
          </w:p>
        </w:tc>
      </w:tr>
      <w:tr w:rsidR="00410DF0" w14:paraId="73CA3D1E" w14:textId="77777777" w:rsidTr="00410DF0">
        <w:tc>
          <w:tcPr>
            <w:tcW w:w="2660" w:type="dxa"/>
            <w:tcBorders>
              <w:top w:val="single" w:sz="4" w:space="0" w:color="auto"/>
              <w:left w:val="single" w:sz="4" w:space="0" w:color="auto"/>
              <w:bottom w:val="single" w:sz="4" w:space="0" w:color="auto"/>
              <w:right w:val="single" w:sz="4" w:space="0" w:color="auto"/>
            </w:tcBorders>
          </w:tcPr>
          <w:p w14:paraId="40586CDB" w14:textId="77777777" w:rsidR="00410DF0" w:rsidRDefault="00410DF0">
            <w:pPr>
              <w:rPr>
                <w:rFonts w:asciiTheme="majorHAnsi" w:hAnsiTheme="majorHAnsi"/>
                <w:b/>
              </w:rPr>
            </w:pPr>
            <w:r>
              <w:rPr>
                <w:rFonts w:asciiTheme="majorHAnsi" w:hAnsiTheme="majorHAnsi"/>
                <w:b/>
              </w:rPr>
              <w:t>Group/Crew/Unit</w:t>
            </w:r>
          </w:p>
          <w:p w14:paraId="1B54F2F0" w14:textId="77777777" w:rsidR="00410DF0" w:rsidRDefault="00410DF0">
            <w:pPr>
              <w:rPr>
                <w:rFonts w:asciiTheme="majorHAnsi" w:hAnsiTheme="majorHAnsi"/>
                <w:b/>
              </w:rPr>
            </w:pPr>
          </w:p>
        </w:tc>
        <w:tc>
          <w:tcPr>
            <w:tcW w:w="5856" w:type="dxa"/>
            <w:gridSpan w:val="2"/>
            <w:tcBorders>
              <w:top w:val="single" w:sz="4" w:space="0" w:color="auto"/>
              <w:left w:val="single" w:sz="4" w:space="0" w:color="auto"/>
              <w:bottom w:val="single" w:sz="4" w:space="0" w:color="auto"/>
              <w:right w:val="single" w:sz="4" w:space="0" w:color="auto"/>
            </w:tcBorders>
          </w:tcPr>
          <w:p w14:paraId="24F8B1D0" w14:textId="77777777" w:rsidR="00410DF0" w:rsidRDefault="00410DF0">
            <w:pPr>
              <w:rPr>
                <w:rFonts w:asciiTheme="majorHAnsi" w:hAnsiTheme="majorHAnsi"/>
                <w:b/>
              </w:rPr>
            </w:pPr>
          </w:p>
        </w:tc>
      </w:tr>
      <w:tr w:rsidR="00410DF0" w14:paraId="3A26ECC6" w14:textId="77777777" w:rsidTr="00410DF0">
        <w:tc>
          <w:tcPr>
            <w:tcW w:w="2660" w:type="dxa"/>
            <w:tcBorders>
              <w:top w:val="single" w:sz="4" w:space="0" w:color="auto"/>
              <w:left w:val="single" w:sz="4" w:space="0" w:color="auto"/>
              <w:bottom w:val="single" w:sz="4" w:space="0" w:color="auto"/>
              <w:right w:val="single" w:sz="4" w:space="0" w:color="auto"/>
            </w:tcBorders>
          </w:tcPr>
          <w:p w14:paraId="3097AFD2" w14:textId="77777777" w:rsidR="00410DF0" w:rsidRDefault="00410DF0">
            <w:pPr>
              <w:rPr>
                <w:rFonts w:asciiTheme="majorHAnsi" w:hAnsiTheme="majorHAnsi"/>
                <w:b/>
              </w:rPr>
            </w:pPr>
            <w:r>
              <w:rPr>
                <w:rFonts w:asciiTheme="majorHAnsi" w:hAnsiTheme="majorHAnsi"/>
                <w:b/>
              </w:rPr>
              <w:t>Membership Number</w:t>
            </w:r>
          </w:p>
          <w:p w14:paraId="4640D1F2" w14:textId="77777777" w:rsidR="00410DF0" w:rsidRDefault="00410DF0">
            <w:pPr>
              <w:rPr>
                <w:rFonts w:asciiTheme="majorHAnsi" w:hAnsiTheme="majorHAnsi"/>
                <w:b/>
              </w:rPr>
            </w:pPr>
          </w:p>
        </w:tc>
        <w:tc>
          <w:tcPr>
            <w:tcW w:w="5856" w:type="dxa"/>
            <w:gridSpan w:val="2"/>
            <w:tcBorders>
              <w:top w:val="single" w:sz="4" w:space="0" w:color="auto"/>
              <w:left w:val="single" w:sz="4" w:space="0" w:color="auto"/>
              <w:bottom w:val="single" w:sz="4" w:space="0" w:color="auto"/>
              <w:right w:val="single" w:sz="4" w:space="0" w:color="auto"/>
            </w:tcBorders>
          </w:tcPr>
          <w:p w14:paraId="3FC315C5" w14:textId="77777777" w:rsidR="00410DF0" w:rsidRDefault="00410DF0">
            <w:pPr>
              <w:rPr>
                <w:rFonts w:asciiTheme="majorHAnsi" w:hAnsiTheme="majorHAnsi"/>
                <w:b/>
              </w:rPr>
            </w:pPr>
          </w:p>
        </w:tc>
      </w:tr>
      <w:tr w:rsidR="00410DF0" w14:paraId="03B927EF" w14:textId="77777777" w:rsidTr="00410DF0">
        <w:tc>
          <w:tcPr>
            <w:tcW w:w="2660" w:type="dxa"/>
            <w:tcBorders>
              <w:top w:val="single" w:sz="4" w:space="0" w:color="auto"/>
              <w:left w:val="single" w:sz="4" w:space="0" w:color="auto"/>
              <w:bottom w:val="single" w:sz="4" w:space="0" w:color="auto"/>
              <w:right w:val="single" w:sz="4" w:space="0" w:color="auto"/>
            </w:tcBorders>
            <w:hideMark/>
          </w:tcPr>
          <w:p w14:paraId="02564957" w14:textId="77777777" w:rsidR="00410DF0" w:rsidRDefault="00410DF0">
            <w:pPr>
              <w:rPr>
                <w:rFonts w:asciiTheme="majorHAnsi" w:hAnsiTheme="majorHAnsi"/>
                <w:b/>
              </w:rPr>
            </w:pPr>
            <w:r>
              <w:rPr>
                <w:rFonts w:asciiTheme="majorHAnsi" w:hAnsiTheme="majorHAnsi"/>
                <w:b/>
              </w:rPr>
              <w:t>Current Role in Scouting</w:t>
            </w:r>
          </w:p>
          <w:p w14:paraId="4348472D" w14:textId="470FABDE" w:rsidR="00410DF0" w:rsidRDefault="00410DF0">
            <w:pPr>
              <w:rPr>
                <w:rFonts w:asciiTheme="majorHAnsi" w:hAnsiTheme="majorHAnsi"/>
                <w:b/>
              </w:rPr>
            </w:pPr>
            <w:r>
              <w:rPr>
                <w:rFonts w:asciiTheme="majorHAnsi" w:hAnsiTheme="majorHAnsi"/>
                <w:b/>
              </w:rPr>
              <w:t xml:space="preserve">(Crew Leader, Current Rover, </w:t>
            </w:r>
            <w:r w:rsidR="002227B5">
              <w:rPr>
                <w:rFonts w:asciiTheme="majorHAnsi" w:hAnsiTheme="majorHAnsi"/>
                <w:b/>
              </w:rPr>
              <w:t>S</w:t>
            </w:r>
            <w:r>
              <w:rPr>
                <w:rFonts w:asciiTheme="majorHAnsi" w:hAnsiTheme="majorHAnsi"/>
                <w:b/>
              </w:rPr>
              <w:t xml:space="preserve">RC Chair etc.) </w:t>
            </w:r>
          </w:p>
        </w:tc>
        <w:tc>
          <w:tcPr>
            <w:tcW w:w="5856" w:type="dxa"/>
            <w:gridSpan w:val="2"/>
            <w:tcBorders>
              <w:top w:val="single" w:sz="4" w:space="0" w:color="auto"/>
              <w:left w:val="single" w:sz="4" w:space="0" w:color="auto"/>
              <w:bottom w:val="single" w:sz="4" w:space="0" w:color="auto"/>
              <w:right w:val="single" w:sz="4" w:space="0" w:color="auto"/>
            </w:tcBorders>
          </w:tcPr>
          <w:p w14:paraId="46DF6882" w14:textId="77777777" w:rsidR="00410DF0" w:rsidRDefault="00410DF0">
            <w:pPr>
              <w:rPr>
                <w:rFonts w:asciiTheme="majorHAnsi" w:hAnsiTheme="majorHAnsi"/>
                <w:b/>
              </w:rPr>
            </w:pPr>
          </w:p>
        </w:tc>
      </w:tr>
      <w:tr w:rsidR="00410DF0" w14:paraId="53B325B5" w14:textId="77777777" w:rsidTr="00410DF0">
        <w:tc>
          <w:tcPr>
            <w:tcW w:w="2660" w:type="dxa"/>
            <w:tcBorders>
              <w:top w:val="single" w:sz="4" w:space="0" w:color="auto"/>
              <w:left w:val="single" w:sz="4" w:space="0" w:color="auto"/>
              <w:bottom w:val="single" w:sz="4" w:space="0" w:color="auto"/>
              <w:right w:val="single" w:sz="4" w:space="0" w:color="auto"/>
            </w:tcBorders>
          </w:tcPr>
          <w:p w14:paraId="713DB418" w14:textId="77777777" w:rsidR="00410DF0" w:rsidRDefault="00410DF0">
            <w:pPr>
              <w:rPr>
                <w:rFonts w:asciiTheme="majorHAnsi" w:hAnsiTheme="majorHAnsi"/>
                <w:b/>
              </w:rPr>
            </w:pPr>
            <w:r>
              <w:rPr>
                <w:rFonts w:asciiTheme="majorHAnsi" w:hAnsiTheme="majorHAnsi"/>
                <w:b/>
              </w:rPr>
              <w:t>Contact Details</w:t>
            </w:r>
          </w:p>
          <w:p w14:paraId="6732E65E" w14:textId="77777777" w:rsidR="00410DF0" w:rsidRDefault="00410DF0">
            <w:pPr>
              <w:rPr>
                <w:rFonts w:asciiTheme="majorHAnsi" w:hAnsiTheme="majorHAnsi"/>
                <w:b/>
              </w:rPr>
            </w:pPr>
          </w:p>
        </w:tc>
        <w:tc>
          <w:tcPr>
            <w:tcW w:w="2268" w:type="dxa"/>
            <w:tcBorders>
              <w:top w:val="single" w:sz="4" w:space="0" w:color="auto"/>
              <w:left w:val="single" w:sz="4" w:space="0" w:color="auto"/>
              <w:bottom w:val="single" w:sz="4" w:space="0" w:color="auto"/>
              <w:right w:val="single" w:sz="4" w:space="0" w:color="auto"/>
            </w:tcBorders>
            <w:hideMark/>
          </w:tcPr>
          <w:p w14:paraId="26BC827C" w14:textId="77777777" w:rsidR="00410DF0" w:rsidRDefault="00410DF0">
            <w:pPr>
              <w:rPr>
                <w:rFonts w:asciiTheme="majorHAnsi" w:hAnsiTheme="majorHAnsi"/>
                <w:i/>
              </w:rPr>
            </w:pPr>
            <w:r>
              <w:rPr>
                <w:rFonts w:asciiTheme="majorHAnsi" w:hAnsiTheme="majorHAnsi"/>
                <w:i/>
              </w:rPr>
              <w:t>Phone Number</w:t>
            </w:r>
          </w:p>
        </w:tc>
        <w:tc>
          <w:tcPr>
            <w:tcW w:w="3588" w:type="dxa"/>
            <w:tcBorders>
              <w:top w:val="single" w:sz="4" w:space="0" w:color="auto"/>
              <w:left w:val="single" w:sz="4" w:space="0" w:color="auto"/>
              <w:bottom w:val="single" w:sz="4" w:space="0" w:color="auto"/>
              <w:right w:val="single" w:sz="4" w:space="0" w:color="auto"/>
            </w:tcBorders>
          </w:tcPr>
          <w:p w14:paraId="28E69CD3" w14:textId="77777777" w:rsidR="00410DF0" w:rsidRDefault="00410DF0">
            <w:pPr>
              <w:rPr>
                <w:rFonts w:asciiTheme="majorHAnsi" w:hAnsiTheme="majorHAnsi"/>
                <w:i/>
              </w:rPr>
            </w:pPr>
            <w:r>
              <w:rPr>
                <w:rFonts w:asciiTheme="majorHAnsi" w:hAnsiTheme="majorHAnsi"/>
                <w:i/>
              </w:rPr>
              <w:t>Email</w:t>
            </w:r>
          </w:p>
          <w:p w14:paraId="321B12F6" w14:textId="77777777" w:rsidR="00410DF0" w:rsidRDefault="00410DF0">
            <w:pPr>
              <w:rPr>
                <w:rFonts w:asciiTheme="majorHAnsi" w:hAnsiTheme="majorHAnsi"/>
                <w:i/>
              </w:rPr>
            </w:pPr>
          </w:p>
        </w:tc>
      </w:tr>
      <w:tr w:rsidR="00410DF0" w14:paraId="03E6EF39" w14:textId="77777777" w:rsidTr="00410DF0">
        <w:tc>
          <w:tcPr>
            <w:tcW w:w="8516" w:type="dxa"/>
            <w:gridSpan w:val="3"/>
            <w:tcBorders>
              <w:top w:val="single" w:sz="4" w:space="0" w:color="auto"/>
              <w:left w:val="single" w:sz="4" w:space="0" w:color="auto"/>
              <w:bottom w:val="single" w:sz="4" w:space="0" w:color="auto"/>
              <w:right w:val="single" w:sz="4" w:space="0" w:color="auto"/>
            </w:tcBorders>
          </w:tcPr>
          <w:p w14:paraId="1ABA6F64" w14:textId="77777777" w:rsidR="00410DF0" w:rsidRDefault="00410DF0">
            <w:pPr>
              <w:rPr>
                <w:rFonts w:asciiTheme="majorHAnsi" w:hAnsiTheme="majorHAnsi"/>
                <w:b/>
              </w:rPr>
            </w:pPr>
            <w:r>
              <w:rPr>
                <w:rFonts w:asciiTheme="majorHAnsi" w:hAnsiTheme="majorHAnsi"/>
                <w:b/>
              </w:rPr>
              <w:t>Previous Experience Attending Branch, National or International Major Events</w:t>
            </w:r>
          </w:p>
          <w:p w14:paraId="7D50129C" w14:textId="77777777" w:rsidR="00410DF0" w:rsidRDefault="00410DF0">
            <w:pPr>
              <w:rPr>
                <w:rFonts w:asciiTheme="majorHAnsi" w:hAnsiTheme="majorHAnsi"/>
                <w:b/>
              </w:rPr>
            </w:pPr>
          </w:p>
        </w:tc>
      </w:tr>
      <w:tr w:rsidR="00410DF0" w14:paraId="7AA13446" w14:textId="77777777" w:rsidTr="00410DF0">
        <w:trPr>
          <w:trHeight w:val="1244"/>
        </w:trPr>
        <w:tc>
          <w:tcPr>
            <w:tcW w:w="8516" w:type="dxa"/>
            <w:gridSpan w:val="3"/>
            <w:tcBorders>
              <w:top w:val="single" w:sz="4" w:space="0" w:color="auto"/>
              <w:left w:val="single" w:sz="4" w:space="0" w:color="auto"/>
              <w:bottom w:val="single" w:sz="4" w:space="0" w:color="auto"/>
              <w:right w:val="single" w:sz="4" w:space="0" w:color="auto"/>
            </w:tcBorders>
          </w:tcPr>
          <w:p w14:paraId="4D741D9F" w14:textId="77777777" w:rsidR="00410DF0" w:rsidRDefault="00410DF0">
            <w:pPr>
              <w:rPr>
                <w:rFonts w:asciiTheme="majorHAnsi" w:hAnsiTheme="majorHAnsi"/>
                <w:b/>
              </w:rPr>
            </w:pPr>
          </w:p>
        </w:tc>
      </w:tr>
      <w:tr w:rsidR="00410DF0" w14:paraId="08174B42" w14:textId="77777777" w:rsidTr="00410DF0">
        <w:tc>
          <w:tcPr>
            <w:tcW w:w="8516" w:type="dxa"/>
            <w:gridSpan w:val="3"/>
            <w:tcBorders>
              <w:top w:val="single" w:sz="4" w:space="0" w:color="auto"/>
              <w:left w:val="single" w:sz="4" w:space="0" w:color="auto"/>
              <w:bottom w:val="single" w:sz="4" w:space="0" w:color="auto"/>
              <w:right w:val="single" w:sz="4" w:space="0" w:color="auto"/>
            </w:tcBorders>
            <w:hideMark/>
          </w:tcPr>
          <w:p w14:paraId="155F67A1" w14:textId="77777777" w:rsidR="00410DF0" w:rsidRDefault="00410DF0">
            <w:pPr>
              <w:rPr>
                <w:rFonts w:asciiTheme="majorHAnsi" w:hAnsiTheme="majorHAnsi"/>
                <w:b/>
              </w:rPr>
            </w:pPr>
            <w:r>
              <w:rPr>
                <w:rFonts w:asciiTheme="majorHAnsi" w:hAnsiTheme="majorHAnsi"/>
                <w:b/>
              </w:rPr>
              <w:t>Selection Criteria</w:t>
            </w:r>
          </w:p>
        </w:tc>
      </w:tr>
      <w:tr w:rsidR="00410DF0" w14:paraId="53C7868E" w14:textId="77777777" w:rsidTr="00410DF0">
        <w:tc>
          <w:tcPr>
            <w:tcW w:w="2660" w:type="dxa"/>
            <w:tcBorders>
              <w:top w:val="single" w:sz="4" w:space="0" w:color="auto"/>
              <w:left w:val="single" w:sz="4" w:space="0" w:color="auto"/>
              <w:bottom w:val="single" w:sz="4" w:space="0" w:color="auto"/>
              <w:right w:val="single" w:sz="4" w:space="0" w:color="auto"/>
            </w:tcBorders>
          </w:tcPr>
          <w:p w14:paraId="00AEC632" w14:textId="77777777" w:rsidR="00410DF0" w:rsidRDefault="00410DF0">
            <w:pPr>
              <w:rPr>
                <w:rFonts w:asciiTheme="majorHAnsi" w:eastAsia="Times New Roman" w:hAnsiTheme="majorHAnsi" w:cs="Times New Roman"/>
                <w:b/>
              </w:rPr>
            </w:pPr>
            <w:r>
              <w:rPr>
                <w:rFonts w:asciiTheme="majorHAnsi" w:eastAsia="Times New Roman" w:hAnsiTheme="majorHAnsi" w:cs="Times New Roman"/>
                <w:b/>
              </w:rPr>
              <w:lastRenderedPageBreak/>
              <w:t>Describe your experience in leading small groups of your peers, including chairing meetings and project management.</w:t>
            </w:r>
          </w:p>
          <w:p w14:paraId="4BF62DE0" w14:textId="77777777" w:rsidR="00410DF0" w:rsidRDefault="00410DF0">
            <w:pPr>
              <w:rPr>
                <w:rFonts w:asciiTheme="majorHAnsi" w:hAnsiTheme="majorHAnsi"/>
                <w:b/>
              </w:rPr>
            </w:pPr>
          </w:p>
        </w:tc>
        <w:tc>
          <w:tcPr>
            <w:tcW w:w="5856" w:type="dxa"/>
            <w:gridSpan w:val="2"/>
            <w:tcBorders>
              <w:top w:val="single" w:sz="4" w:space="0" w:color="auto"/>
              <w:left w:val="single" w:sz="4" w:space="0" w:color="auto"/>
              <w:bottom w:val="single" w:sz="4" w:space="0" w:color="auto"/>
              <w:right w:val="single" w:sz="4" w:space="0" w:color="auto"/>
            </w:tcBorders>
          </w:tcPr>
          <w:p w14:paraId="3E4ACFAE" w14:textId="77777777" w:rsidR="00410DF0" w:rsidRDefault="00410DF0">
            <w:pPr>
              <w:rPr>
                <w:rFonts w:asciiTheme="majorHAnsi" w:hAnsiTheme="majorHAnsi"/>
                <w:b/>
              </w:rPr>
            </w:pPr>
          </w:p>
          <w:p w14:paraId="570E1B54" w14:textId="77777777" w:rsidR="00410DF0" w:rsidRDefault="00410DF0">
            <w:pPr>
              <w:rPr>
                <w:rFonts w:asciiTheme="majorHAnsi" w:hAnsiTheme="majorHAnsi"/>
                <w:b/>
              </w:rPr>
            </w:pPr>
          </w:p>
          <w:p w14:paraId="533B4C8B" w14:textId="77777777" w:rsidR="00410DF0" w:rsidRDefault="00410DF0">
            <w:pPr>
              <w:rPr>
                <w:rFonts w:asciiTheme="majorHAnsi" w:hAnsiTheme="majorHAnsi"/>
                <w:b/>
              </w:rPr>
            </w:pPr>
          </w:p>
          <w:p w14:paraId="24F440F9" w14:textId="77777777" w:rsidR="00410DF0" w:rsidRDefault="00410DF0">
            <w:pPr>
              <w:rPr>
                <w:rFonts w:asciiTheme="majorHAnsi" w:hAnsiTheme="majorHAnsi"/>
                <w:b/>
              </w:rPr>
            </w:pPr>
          </w:p>
          <w:p w14:paraId="496D4714" w14:textId="77777777" w:rsidR="00410DF0" w:rsidRDefault="00410DF0">
            <w:pPr>
              <w:rPr>
                <w:rFonts w:asciiTheme="majorHAnsi" w:hAnsiTheme="majorHAnsi"/>
                <w:b/>
              </w:rPr>
            </w:pPr>
          </w:p>
          <w:p w14:paraId="004CB412" w14:textId="77777777" w:rsidR="00410DF0" w:rsidRDefault="00410DF0">
            <w:pPr>
              <w:rPr>
                <w:rFonts w:asciiTheme="majorHAnsi" w:hAnsiTheme="majorHAnsi"/>
                <w:b/>
              </w:rPr>
            </w:pPr>
          </w:p>
          <w:p w14:paraId="19A4B5F0" w14:textId="77777777" w:rsidR="00410DF0" w:rsidRDefault="00410DF0">
            <w:pPr>
              <w:rPr>
                <w:rFonts w:asciiTheme="majorHAnsi" w:hAnsiTheme="majorHAnsi"/>
                <w:b/>
              </w:rPr>
            </w:pPr>
          </w:p>
          <w:p w14:paraId="5EE46FC9" w14:textId="77777777" w:rsidR="00410DF0" w:rsidRDefault="00410DF0">
            <w:pPr>
              <w:rPr>
                <w:rFonts w:asciiTheme="majorHAnsi" w:hAnsiTheme="majorHAnsi"/>
                <w:b/>
              </w:rPr>
            </w:pPr>
          </w:p>
          <w:p w14:paraId="7CA151AE" w14:textId="77777777" w:rsidR="00410DF0" w:rsidRDefault="00410DF0">
            <w:pPr>
              <w:rPr>
                <w:rFonts w:asciiTheme="majorHAnsi" w:hAnsiTheme="majorHAnsi"/>
                <w:b/>
              </w:rPr>
            </w:pPr>
          </w:p>
        </w:tc>
      </w:tr>
      <w:tr w:rsidR="00410DF0" w14:paraId="04FB628F" w14:textId="77777777" w:rsidTr="00410DF0">
        <w:tc>
          <w:tcPr>
            <w:tcW w:w="2660" w:type="dxa"/>
            <w:tcBorders>
              <w:top w:val="single" w:sz="4" w:space="0" w:color="auto"/>
              <w:left w:val="single" w:sz="4" w:space="0" w:color="auto"/>
              <w:bottom w:val="single" w:sz="4" w:space="0" w:color="auto"/>
              <w:right w:val="single" w:sz="4" w:space="0" w:color="auto"/>
            </w:tcBorders>
          </w:tcPr>
          <w:p w14:paraId="2881E9A7" w14:textId="77777777" w:rsidR="00410DF0" w:rsidRDefault="00410DF0">
            <w:pPr>
              <w:rPr>
                <w:rFonts w:asciiTheme="majorHAnsi" w:eastAsia="Times New Roman" w:hAnsiTheme="majorHAnsi" w:cs="Times New Roman"/>
                <w:b/>
              </w:rPr>
            </w:pPr>
            <w:r>
              <w:rPr>
                <w:rFonts w:asciiTheme="majorHAnsi" w:eastAsia="Times New Roman" w:hAnsiTheme="majorHAnsi" w:cs="Times New Roman"/>
                <w:b/>
              </w:rPr>
              <w:t>Effective communication, including written and oral skills.</w:t>
            </w:r>
          </w:p>
          <w:p w14:paraId="1AED6D02" w14:textId="77777777" w:rsidR="00410DF0" w:rsidRDefault="00410DF0">
            <w:pPr>
              <w:rPr>
                <w:rFonts w:asciiTheme="majorHAnsi" w:eastAsia="Times New Roman" w:hAnsiTheme="majorHAnsi" w:cs="Times New Roman"/>
                <w:b/>
              </w:rPr>
            </w:pPr>
          </w:p>
        </w:tc>
        <w:tc>
          <w:tcPr>
            <w:tcW w:w="5856" w:type="dxa"/>
            <w:gridSpan w:val="2"/>
            <w:tcBorders>
              <w:top w:val="single" w:sz="4" w:space="0" w:color="auto"/>
              <w:left w:val="single" w:sz="4" w:space="0" w:color="auto"/>
              <w:bottom w:val="single" w:sz="4" w:space="0" w:color="auto"/>
              <w:right w:val="single" w:sz="4" w:space="0" w:color="auto"/>
            </w:tcBorders>
          </w:tcPr>
          <w:p w14:paraId="217BA831" w14:textId="77777777" w:rsidR="00410DF0" w:rsidRDefault="00410DF0">
            <w:pPr>
              <w:rPr>
                <w:rFonts w:asciiTheme="majorHAnsi" w:hAnsiTheme="majorHAnsi"/>
                <w:b/>
              </w:rPr>
            </w:pPr>
          </w:p>
          <w:p w14:paraId="1FF017B3" w14:textId="77777777" w:rsidR="00410DF0" w:rsidRDefault="00410DF0">
            <w:pPr>
              <w:rPr>
                <w:rFonts w:asciiTheme="majorHAnsi" w:hAnsiTheme="majorHAnsi"/>
                <w:b/>
              </w:rPr>
            </w:pPr>
          </w:p>
          <w:p w14:paraId="58C9F4D5" w14:textId="77777777" w:rsidR="00410DF0" w:rsidRDefault="00410DF0">
            <w:pPr>
              <w:rPr>
                <w:rFonts w:asciiTheme="majorHAnsi" w:hAnsiTheme="majorHAnsi"/>
                <w:b/>
              </w:rPr>
            </w:pPr>
          </w:p>
          <w:p w14:paraId="56C2822B" w14:textId="77777777" w:rsidR="00410DF0" w:rsidRDefault="00410DF0">
            <w:pPr>
              <w:rPr>
                <w:rFonts w:asciiTheme="majorHAnsi" w:hAnsiTheme="majorHAnsi"/>
                <w:b/>
              </w:rPr>
            </w:pPr>
          </w:p>
          <w:p w14:paraId="7F088FF2" w14:textId="77777777" w:rsidR="00410DF0" w:rsidRDefault="00410DF0">
            <w:pPr>
              <w:rPr>
                <w:rFonts w:asciiTheme="majorHAnsi" w:hAnsiTheme="majorHAnsi"/>
                <w:b/>
              </w:rPr>
            </w:pPr>
          </w:p>
          <w:p w14:paraId="06873F70" w14:textId="77777777" w:rsidR="00410DF0" w:rsidRDefault="00410DF0">
            <w:pPr>
              <w:rPr>
                <w:rFonts w:asciiTheme="majorHAnsi" w:hAnsiTheme="majorHAnsi"/>
                <w:b/>
              </w:rPr>
            </w:pPr>
          </w:p>
          <w:p w14:paraId="0D995D5E" w14:textId="77777777" w:rsidR="00410DF0" w:rsidRDefault="00410DF0">
            <w:pPr>
              <w:rPr>
                <w:rFonts w:asciiTheme="majorHAnsi" w:hAnsiTheme="majorHAnsi"/>
                <w:b/>
              </w:rPr>
            </w:pPr>
          </w:p>
          <w:p w14:paraId="4F9FA308" w14:textId="77777777" w:rsidR="00410DF0" w:rsidRDefault="00410DF0">
            <w:pPr>
              <w:rPr>
                <w:rFonts w:asciiTheme="majorHAnsi" w:hAnsiTheme="majorHAnsi"/>
                <w:b/>
              </w:rPr>
            </w:pPr>
          </w:p>
          <w:p w14:paraId="3A3E597A" w14:textId="77777777" w:rsidR="00410DF0" w:rsidRDefault="00410DF0">
            <w:pPr>
              <w:rPr>
                <w:rFonts w:asciiTheme="majorHAnsi" w:hAnsiTheme="majorHAnsi"/>
                <w:b/>
              </w:rPr>
            </w:pPr>
          </w:p>
        </w:tc>
      </w:tr>
      <w:tr w:rsidR="00410DF0" w14:paraId="0D12790B" w14:textId="77777777" w:rsidTr="00410DF0">
        <w:tc>
          <w:tcPr>
            <w:tcW w:w="2660" w:type="dxa"/>
            <w:tcBorders>
              <w:top w:val="single" w:sz="4" w:space="0" w:color="auto"/>
              <w:left w:val="single" w:sz="4" w:space="0" w:color="auto"/>
              <w:bottom w:val="single" w:sz="4" w:space="0" w:color="auto"/>
              <w:right w:val="single" w:sz="4" w:space="0" w:color="auto"/>
            </w:tcBorders>
          </w:tcPr>
          <w:p w14:paraId="3B00B522" w14:textId="77777777" w:rsidR="00410DF0" w:rsidRDefault="00410DF0">
            <w:pPr>
              <w:rPr>
                <w:rFonts w:asciiTheme="majorHAnsi" w:eastAsia="Times New Roman" w:hAnsiTheme="majorHAnsi" w:cs="Times New Roman"/>
                <w:b/>
              </w:rPr>
            </w:pPr>
            <w:r>
              <w:br w:type="page"/>
            </w:r>
            <w:r>
              <w:rPr>
                <w:rFonts w:asciiTheme="majorHAnsi" w:eastAsia="Times New Roman" w:hAnsiTheme="majorHAnsi" w:cs="Times New Roman"/>
                <w:b/>
              </w:rPr>
              <w:t xml:space="preserve">How will you engage members of your Contingent to become ‘Better </w:t>
            </w:r>
            <w:proofErr w:type="gramStart"/>
            <w:r>
              <w:rPr>
                <w:rFonts w:asciiTheme="majorHAnsi" w:eastAsia="Times New Roman" w:hAnsiTheme="majorHAnsi" w:cs="Times New Roman"/>
                <w:b/>
              </w:rPr>
              <w:t>Rovers’</w:t>
            </w:r>
            <w:proofErr w:type="gramEnd"/>
          </w:p>
          <w:p w14:paraId="2531A123" w14:textId="77777777" w:rsidR="00410DF0" w:rsidRDefault="00410DF0">
            <w:pPr>
              <w:rPr>
                <w:rFonts w:asciiTheme="majorHAnsi" w:hAnsiTheme="majorHAnsi"/>
                <w:b/>
              </w:rPr>
            </w:pPr>
          </w:p>
        </w:tc>
        <w:tc>
          <w:tcPr>
            <w:tcW w:w="5856" w:type="dxa"/>
            <w:gridSpan w:val="2"/>
            <w:tcBorders>
              <w:top w:val="single" w:sz="4" w:space="0" w:color="auto"/>
              <w:left w:val="single" w:sz="4" w:space="0" w:color="auto"/>
              <w:bottom w:val="single" w:sz="4" w:space="0" w:color="auto"/>
              <w:right w:val="single" w:sz="4" w:space="0" w:color="auto"/>
            </w:tcBorders>
          </w:tcPr>
          <w:p w14:paraId="7BFF6FA3" w14:textId="77777777" w:rsidR="00410DF0" w:rsidRDefault="00410DF0">
            <w:pPr>
              <w:rPr>
                <w:rFonts w:asciiTheme="majorHAnsi" w:hAnsiTheme="majorHAnsi"/>
                <w:b/>
              </w:rPr>
            </w:pPr>
          </w:p>
          <w:p w14:paraId="116ABBB3" w14:textId="77777777" w:rsidR="00410DF0" w:rsidRDefault="00410DF0">
            <w:pPr>
              <w:rPr>
                <w:rFonts w:asciiTheme="majorHAnsi" w:hAnsiTheme="majorHAnsi"/>
                <w:b/>
              </w:rPr>
            </w:pPr>
          </w:p>
          <w:p w14:paraId="46AF82B1" w14:textId="77777777" w:rsidR="00410DF0" w:rsidRDefault="00410DF0">
            <w:pPr>
              <w:rPr>
                <w:rFonts w:asciiTheme="majorHAnsi" w:hAnsiTheme="majorHAnsi"/>
                <w:b/>
              </w:rPr>
            </w:pPr>
          </w:p>
          <w:p w14:paraId="563590C6" w14:textId="77777777" w:rsidR="00410DF0" w:rsidRDefault="00410DF0">
            <w:pPr>
              <w:rPr>
                <w:rFonts w:asciiTheme="majorHAnsi" w:hAnsiTheme="majorHAnsi"/>
                <w:b/>
              </w:rPr>
            </w:pPr>
          </w:p>
          <w:p w14:paraId="5FFFD8EA" w14:textId="77777777" w:rsidR="00410DF0" w:rsidRDefault="00410DF0">
            <w:pPr>
              <w:rPr>
                <w:rFonts w:asciiTheme="majorHAnsi" w:hAnsiTheme="majorHAnsi"/>
                <w:b/>
              </w:rPr>
            </w:pPr>
          </w:p>
          <w:p w14:paraId="753172CE" w14:textId="77777777" w:rsidR="00410DF0" w:rsidRDefault="00410DF0">
            <w:pPr>
              <w:rPr>
                <w:rFonts w:asciiTheme="majorHAnsi" w:hAnsiTheme="majorHAnsi"/>
                <w:b/>
              </w:rPr>
            </w:pPr>
          </w:p>
          <w:p w14:paraId="050E34F6" w14:textId="77777777" w:rsidR="00410DF0" w:rsidRDefault="00410DF0">
            <w:pPr>
              <w:rPr>
                <w:rFonts w:asciiTheme="majorHAnsi" w:hAnsiTheme="majorHAnsi"/>
                <w:b/>
              </w:rPr>
            </w:pPr>
          </w:p>
        </w:tc>
      </w:tr>
      <w:tr w:rsidR="00410DF0" w14:paraId="5F722A7C" w14:textId="77777777" w:rsidTr="00410DF0">
        <w:tc>
          <w:tcPr>
            <w:tcW w:w="2660" w:type="dxa"/>
            <w:tcBorders>
              <w:top w:val="single" w:sz="4" w:space="0" w:color="auto"/>
              <w:left w:val="single" w:sz="4" w:space="0" w:color="auto"/>
              <w:bottom w:val="single" w:sz="4" w:space="0" w:color="auto"/>
              <w:right w:val="single" w:sz="4" w:space="0" w:color="auto"/>
            </w:tcBorders>
          </w:tcPr>
          <w:p w14:paraId="18BA4CE7" w14:textId="77777777" w:rsidR="00410DF0" w:rsidRDefault="00410DF0">
            <w:pPr>
              <w:rPr>
                <w:rFonts w:asciiTheme="majorHAnsi" w:eastAsia="Times New Roman" w:hAnsiTheme="majorHAnsi" w:cs="Times New Roman"/>
                <w:b/>
              </w:rPr>
            </w:pPr>
            <w:r>
              <w:rPr>
                <w:rFonts w:asciiTheme="majorHAnsi" w:eastAsia="Times New Roman" w:hAnsiTheme="majorHAnsi" w:cs="Times New Roman"/>
                <w:b/>
              </w:rPr>
              <w:t>Describe your leadership style.</w:t>
            </w:r>
          </w:p>
          <w:p w14:paraId="3E24EC58" w14:textId="77777777" w:rsidR="00410DF0" w:rsidRDefault="00410DF0">
            <w:pPr>
              <w:rPr>
                <w:rFonts w:asciiTheme="majorHAnsi" w:eastAsia="Times New Roman" w:hAnsiTheme="majorHAnsi" w:cs="Times New Roman"/>
                <w:b/>
              </w:rPr>
            </w:pPr>
          </w:p>
          <w:p w14:paraId="298BCF2D" w14:textId="77777777" w:rsidR="00410DF0" w:rsidRDefault="00410DF0">
            <w:pPr>
              <w:rPr>
                <w:rFonts w:asciiTheme="majorHAnsi" w:hAnsiTheme="majorHAnsi"/>
                <w:b/>
              </w:rPr>
            </w:pPr>
          </w:p>
        </w:tc>
        <w:tc>
          <w:tcPr>
            <w:tcW w:w="5856" w:type="dxa"/>
            <w:gridSpan w:val="2"/>
            <w:tcBorders>
              <w:top w:val="single" w:sz="4" w:space="0" w:color="auto"/>
              <w:left w:val="single" w:sz="4" w:space="0" w:color="auto"/>
              <w:bottom w:val="single" w:sz="4" w:space="0" w:color="auto"/>
              <w:right w:val="single" w:sz="4" w:space="0" w:color="auto"/>
            </w:tcBorders>
          </w:tcPr>
          <w:p w14:paraId="7397B7B4" w14:textId="77777777" w:rsidR="00410DF0" w:rsidRDefault="00410DF0">
            <w:pPr>
              <w:rPr>
                <w:rFonts w:asciiTheme="majorHAnsi" w:hAnsiTheme="majorHAnsi"/>
                <w:b/>
              </w:rPr>
            </w:pPr>
          </w:p>
          <w:p w14:paraId="1E6F63BD" w14:textId="77777777" w:rsidR="00410DF0" w:rsidRDefault="00410DF0">
            <w:pPr>
              <w:rPr>
                <w:rFonts w:asciiTheme="majorHAnsi" w:hAnsiTheme="majorHAnsi"/>
                <w:b/>
              </w:rPr>
            </w:pPr>
          </w:p>
          <w:p w14:paraId="3251FA24" w14:textId="77777777" w:rsidR="00410DF0" w:rsidRDefault="00410DF0">
            <w:pPr>
              <w:rPr>
                <w:rFonts w:asciiTheme="majorHAnsi" w:hAnsiTheme="majorHAnsi"/>
                <w:b/>
              </w:rPr>
            </w:pPr>
          </w:p>
          <w:p w14:paraId="0DF5FE90" w14:textId="77777777" w:rsidR="00410DF0" w:rsidRDefault="00410DF0">
            <w:pPr>
              <w:rPr>
                <w:rFonts w:asciiTheme="majorHAnsi" w:hAnsiTheme="majorHAnsi"/>
                <w:b/>
              </w:rPr>
            </w:pPr>
          </w:p>
          <w:p w14:paraId="313398BB" w14:textId="77777777" w:rsidR="00410DF0" w:rsidRDefault="00410DF0">
            <w:pPr>
              <w:rPr>
                <w:rFonts w:asciiTheme="majorHAnsi" w:hAnsiTheme="majorHAnsi"/>
                <w:b/>
              </w:rPr>
            </w:pPr>
          </w:p>
          <w:p w14:paraId="2376FD2D" w14:textId="77777777" w:rsidR="00410DF0" w:rsidRDefault="00410DF0">
            <w:pPr>
              <w:rPr>
                <w:rFonts w:asciiTheme="majorHAnsi" w:hAnsiTheme="majorHAnsi"/>
                <w:b/>
              </w:rPr>
            </w:pPr>
          </w:p>
          <w:p w14:paraId="26DB6684" w14:textId="77777777" w:rsidR="00410DF0" w:rsidRDefault="00410DF0">
            <w:pPr>
              <w:rPr>
                <w:rFonts w:asciiTheme="majorHAnsi" w:hAnsiTheme="majorHAnsi"/>
                <w:b/>
              </w:rPr>
            </w:pPr>
          </w:p>
          <w:p w14:paraId="49F88E26" w14:textId="77777777" w:rsidR="00410DF0" w:rsidRDefault="00410DF0">
            <w:pPr>
              <w:rPr>
                <w:rFonts w:asciiTheme="majorHAnsi" w:hAnsiTheme="majorHAnsi"/>
                <w:b/>
              </w:rPr>
            </w:pPr>
          </w:p>
        </w:tc>
      </w:tr>
      <w:tr w:rsidR="00410DF0" w14:paraId="59DCC3BF" w14:textId="77777777" w:rsidTr="00410DF0">
        <w:tc>
          <w:tcPr>
            <w:tcW w:w="2660" w:type="dxa"/>
            <w:tcBorders>
              <w:top w:val="single" w:sz="4" w:space="0" w:color="auto"/>
              <w:left w:val="single" w:sz="4" w:space="0" w:color="auto"/>
              <w:bottom w:val="single" w:sz="4" w:space="0" w:color="auto"/>
              <w:right w:val="single" w:sz="4" w:space="0" w:color="auto"/>
            </w:tcBorders>
            <w:hideMark/>
          </w:tcPr>
          <w:p w14:paraId="39D4B95A" w14:textId="77777777" w:rsidR="00410DF0" w:rsidRDefault="00410DF0">
            <w:pPr>
              <w:rPr>
                <w:rFonts w:asciiTheme="majorHAnsi" w:hAnsiTheme="majorHAnsi"/>
                <w:b/>
              </w:rPr>
            </w:pPr>
            <w:r>
              <w:rPr>
                <w:rFonts w:asciiTheme="majorHAnsi" w:eastAsia="Times New Roman" w:hAnsiTheme="majorHAnsi" w:cs="Times New Roman"/>
                <w:b/>
              </w:rPr>
              <w:t xml:space="preserve">Do you have any personal goals for the contingent? </w:t>
            </w:r>
          </w:p>
        </w:tc>
        <w:tc>
          <w:tcPr>
            <w:tcW w:w="5856" w:type="dxa"/>
            <w:gridSpan w:val="2"/>
            <w:tcBorders>
              <w:top w:val="single" w:sz="4" w:space="0" w:color="auto"/>
              <w:left w:val="single" w:sz="4" w:space="0" w:color="auto"/>
              <w:bottom w:val="single" w:sz="4" w:space="0" w:color="auto"/>
              <w:right w:val="single" w:sz="4" w:space="0" w:color="auto"/>
            </w:tcBorders>
          </w:tcPr>
          <w:p w14:paraId="30D79786" w14:textId="77777777" w:rsidR="00410DF0" w:rsidRDefault="00410DF0">
            <w:pPr>
              <w:rPr>
                <w:rFonts w:asciiTheme="majorHAnsi" w:hAnsiTheme="majorHAnsi"/>
                <w:b/>
              </w:rPr>
            </w:pPr>
          </w:p>
        </w:tc>
      </w:tr>
      <w:tr w:rsidR="00410DF0" w14:paraId="6AAC0707" w14:textId="77777777" w:rsidTr="00410DF0">
        <w:trPr>
          <w:trHeight w:val="1138"/>
        </w:trPr>
        <w:tc>
          <w:tcPr>
            <w:tcW w:w="2660" w:type="dxa"/>
            <w:tcBorders>
              <w:top w:val="single" w:sz="4" w:space="0" w:color="auto"/>
              <w:left w:val="single" w:sz="4" w:space="0" w:color="auto"/>
              <w:bottom w:val="single" w:sz="4" w:space="0" w:color="auto"/>
              <w:right w:val="single" w:sz="4" w:space="0" w:color="auto"/>
            </w:tcBorders>
          </w:tcPr>
          <w:p w14:paraId="054E6EF3" w14:textId="77777777" w:rsidR="00410DF0" w:rsidRDefault="00410DF0">
            <w:pPr>
              <w:rPr>
                <w:rFonts w:asciiTheme="majorHAnsi" w:eastAsia="Times New Roman" w:hAnsiTheme="majorHAnsi" w:cs="Times New Roman"/>
                <w:b/>
              </w:rPr>
            </w:pPr>
            <w:r>
              <w:rPr>
                <w:rFonts w:asciiTheme="majorHAnsi" w:eastAsia="Times New Roman" w:hAnsiTheme="majorHAnsi" w:cs="Times New Roman"/>
                <w:b/>
              </w:rPr>
              <w:t>What makes you the best candidate for this position?</w:t>
            </w:r>
          </w:p>
          <w:p w14:paraId="2D031DB8" w14:textId="77777777" w:rsidR="00410DF0" w:rsidRDefault="00410DF0">
            <w:pPr>
              <w:rPr>
                <w:rFonts w:asciiTheme="majorHAnsi" w:eastAsia="Times New Roman" w:hAnsiTheme="majorHAnsi" w:cs="Times New Roman"/>
                <w:b/>
              </w:rPr>
            </w:pPr>
          </w:p>
        </w:tc>
        <w:tc>
          <w:tcPr>
            <w:tcW w:w="5856" w:type="dxa"/>
            <w:gridSpan w:val="2"/>
            <w:tcBorders>
              <w:top w:val="single" w:sz="4" w:space="0" w:color="auto"/>
              <w:left w:val="single" w:sz="4" w:space="0" w:color="auto"/>
              <w:bottom w:val="single" w:sz="4" w:space="0" w:color="auto"/>
              <w:right w:val="single" w:sz="4" w:space="0" w:color="auto"/>
            </w:tcBorders>
          </w:tcPr>
          <w:p w14:paraId="6B97F395" w14:textId="77777777" w:rsidR="00410DF0" w:rsidRDefault="00410DF0">
            <w:pPr>
              <w:rPr>
                <w:rFonts w:asciiTheme="majorHAnsi" w:hAnsiTheme="majorHAnsi"/>
                <w:b/>
              </w:rPr>
            </w:pPr>
          </w:p>
          <w:p w14:paraId="3F688FDE" w14:textId="77777777" w:rsidR="00410DF0" w:rsidRDefault="00410DF0">
            <w:pPr>
              <w:rPr>
                <w:rFonts w:asciiTheme="majorHAnsi" w:hAnsiTheme="majorHAnsi"/>
                <w:b/>
              </w:rPr>
            </w:pPr>
          </w:p>
          <w:p w14:paraId="2964117D" w14:textId="77777777" w:rsidR="00410DF0" w:rsidRDefault="00410DF0">
            <w:pPr>
              <w:rPr>
                <w:rFonts w:asciiTheme="majorHAnsi" w:hAnsiTheme="majorHAnsi"/>
                <w:b/>
              </w:rPr>
            </w:pPr>
          </w:p>
          <w:p w14:paraId="7EFFBA14" w14:textId="77777777" w:rsidR="00410DF0" w:rsidRDefault="00410DF0">
            <w:pPr>
              <w:rPr>
                <w:rFonts w:asciiTheme="majorHAnsi" w:hAnsiTheme="majorHAnsi"/>
                <w:b/>
              </w:rPr>
            </w:pPr>
          </w:p>
          <w:p w14:paraId="33929105" w14:textId="77777777" w:rsidR="00410DF0" w:rsidRDefault="00410DF0">
            <w:pPr>
              <w:rPr>
                <w:rFonts w:asciiTheme="majorHAnsi" w:hAnsiTheme="majorHAnsi"/>
                <w:b/>
              </w:rPr>
            </w:pPr>
          </w:p>
          <w:p w14:paraId="18D23B1F" w14:textId="77777777" w:rsidR="00410DF0" w:rsidRDefault="00410DF0">
            <w:pPr>
              <w:rPr>
                <w:rFonts w:asciiTheme="majorHAnsi" w:hAnsiTheme="majorHAnsi"/>
                <w:b/>
              </w:rPr>
            </w:pPr>
          </w:p>
          <w:p w14:paraId="5432C09E" w14:textId="77777777" w:rsidR="00410DF0" w:rsidRDefault="00410DF0">
            <w:pPr>
              <w:rPr>
                <w:rFonts w:asciiTheme="majorHAnsi" w:hAnsiTheme="majorHAnsi"/>
                <w:b/>
              </w:rPr>
            </w:pPr>
          </w:p>
          <w:p w14:paraId="3A145B9E" w14:textId="77777777" w:rsidR="00410DF0" w:rsidRDefault="00410DF0">
            <w:pPr>
              <w:rPr>
                <w:rFonts w:asciiTheme="majorHAnsi" w:hAnsiTheme="majorHAnsi"/>
                <w:b/>
              </w:rPr>
            </w:pPr>
          </w:p>
          <w:p w14:paraId="3A0B9DA8" w14:textId="77777777" w:rsidR="00410DF0" w:rsidRDefault="00410DF0">
            <w:pPr>
              <w:rPr>
                <w:rFonts w:asciiTheme="majorHAnsi" w:hAnsiTheme="majorHAnsi"/>
                <w:b/>
              </w:rPr>
            </w:pPr>
          </w:p>
        </w:tc>
      </w:tr>
    </w:tbl>
    <w:p w14:paraId="64967EF1" w14:textId="77777777" w:rsidR="00B869F3" w:rsidRPr="00BF173E" w:rsidRDefault="00B869F3" w:rsidP="00410DF0"/>
    <w:sectPr w:rsidR="00B869F3" w:rsidRPr="00BF173E" w:rsidSect="001948BE">
      <w:headerReference w:type="default" r:id="rId12"/>
      <w:footerReference w:type="default" r:id="rId13"/>
      <w:headerReference w:type="first" r:id="rId14"/>
      <w:footerReference w:type="first" r:id="rId15"/>
      <w:pgSz w:w="11906" w:h="16838" w:code="9"/>
      <w:pgMar w:top="216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FDC8" w14:textId="77777777" w:rsidR="00410DF0" w:rsidRDefault="00410DF0" w:rsidP="009F74D0">
      <w:r>
        <w:separator/>
      </w:r>
    </w:p>
  </w:endnote>
  <w:endnote w:type="continuationSeparator" w:id="0">
    <w:p w14:paraId="5E384970" w14:textId="77777777" w:rsidR="00410DF0" w:rsidRDefault="00410DF0" w:rsidP="009F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icrosoft JhengHei Light">
    <w:panose1 w:val="020B0304030504040204"/>
    <w:charset w:val="88"/>
    <w:family w:val="swiss"/>
    <w:pitch w:val="variable"/>
    <w:sig w:usb0="800002A7" w:usb1="28CF4400" w:usb2="00000016" w:usb3="00000000" w:csb0="00100009" w:csb1="00000000"/>
  </w:font>
  <w:font w:name="MOOTFONT2020">
    <w:altName w:val="Liberation Mono"/>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DDBC" w14:textId="77777777" w:rsidR="00170C4A" w:rsidRPr="004B7FBA" w:rsidRDefault="00E83D28" w:rsidP="004B7FBA">
    <w:pPr>
      <w:jc w:val="center"/>
      <w:rPr>
        <w:rFonts w:ascii="Microsoft JhengHei Light" w:eastAsia="Microsoft JhengHei Light" w:hAnsi="Microsoft JhengHei Light" w:cstheme="minorHAnsi"/>
        <w:b/>
        <w:sz w:val="36"/>
        <w:szCs w:val="36"/>
      </w:rPr>
    </w:pPr>
    <w:r w:rsidRPr="0082310A">
      <w:rPr>
        <w:rFonts w:cstheme="minorHAnsi"/>
        <w:noProof/>
        <w:sz w:val="44"/>
        <w:szCs w:val="44"/>
        <w:lang w:eastAsia="en-US"/>
      </w:rPr>
      <w:drawing>
        <wp:anchor distT="0" distB="0" distL="114300" distR="114300" simplePos="0" relativeHeight="251665920" behindDoc="0" locked="0" layoutInCell="1" allowOverlap="1" wp14:anchorId="4A1D9794" wp14:editId="6C4CE719">
          <wp:simplePos x="0" y="0"/>
          <wp:positionH relativeFrom="rightMargin">
            <wp:align>left</wp:align>
          </wp:positionH>
          <wp:positionV relativeFrom="paragraph">
            <wp:posOffset>10795</wp:posOffset>
          </wp:positionV>
          <wp:extent cx="495300" cy="706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706505"/>
                  </a:xfrm>
                  <a:prstGeom prst="rect">
                    <a:avLst/>
                  </a:prstGeom>
                  <a:noFill/>
                </pic:spPr>
              </pic:pic>
            </a:graphicData>
          </a:graphic>
          <wp14:sizeRelH relativeFrom="page">
            <wp14:pctWidth>0</wp14:pctWidth>
          </wp14:sizeRelH>
          <wp14:sizeRelV relativeFrom="page">
            <wp14:pctHeight>0</wp14:pctHeight>
          </wp14:sizeRelV>
        </wp:anchor>
      </w:drawing>
    </w:r>
    <w:r w:rsidR="004B7FBA">
      <w:rPr>
        <w:rFonts w:ascii="MOOTFONT2020" w:hAnsi="MOOTFONT2020" w:cs="Arial"/>
        <w:b/>
        <w:sz w:val="44"/>
        <w:szCs w:val="44"/>
      </w:rPr>
      <w:t>c</w:t>
    </w:r>
    <w:r w:rsidR="006927DE" w:rsidRPr="0082310A">
      <w:rPr>
        <w:rFonts w:ascii="Microsoft JhengHei Light" w:eastAsia="Microsoft JhengHei Light" w:hAnsi="Microsoft JhengHei Light" w:cs="Arial"/>
        <w:b/>
        <w:sz w:val="36"/>
        <w:szCs w:val="36"/>
      </w:rPr>
      <w:t>reating</w:t>
    </w:r>
    <w:r w:rsidR="007A201C" w:rsidRPr="0082310A">
      <w:rPr>
        <w:rFonts w:cstheme="minorHAnsi"/>
        <w:b/>
        <w:sz w:val="36"/>
        <w:szCs w:val="36"/>
      </w:rPr>
      <w:t xml:space="preserve"> </w:t>
    </w:r>
    <w:r w:rsidR="004B7FBA">
      <w:rPr>
        <w:rFonts w:ascii="MOOTFONT2020" w:hAnsi="MOOTFONT2020" w:cstheme="minorHAnsi"/>
        <w:b/>
        <w:sz w:val="44"/>
        <w:szCs w:val="44"/>
      </w:rPr>
      <w:t>b</w:t>
    </w:r>
    <w:r w:rsidR="006927DE" w:rsidRPr="0082310A">
      <w:rPr>
        <w:rFonts w:ascii="Microsoft JhengHei Light" w:eastAsia="Microsoft JhengHei Light" w:hAnsi="Microsoft JhengHei Light" w:cstheme="minorHAnsi"/>
        <w:b/>
        <w:sz w:val="36"/>
        <w:szCs w:val="36"/>
      </w:rPr>
      <w:t>etter</w:t>
    </w:r>
    <w:r w:rsidR="007A201C" w:rsidRPr="0082310A">
      <w:rPr>
        <w:rFonts w:ascii="Microsoft JhengHei Light" w:eastAsia="Microsoft JhengHei Light" w:hAnsi="Microsoft JhengHei Light" w:cstheme="minorHAnsi"/>
        <w:b/>
        <w:sz w:val="36"/>
        <w:szCs w:val="36"/>
      </w:rPr>
      <w:t xml:space="preserve"> </w:t>
    </w:r>
    <w:r w:rsidR="004B7FBA">
      <w:rPr>
        <w:rFonts w:ascii="MOOTFONT2020" w:hAnsi="MOOTFONT2020" w:cstheme="minorHAnsi"/>
        <w:b/>
        <w:sz w:val="44"/>
        <w:szCs w:val="44"/>
      </w:rPr>
      <w:t>r</w:t>
    </w:r>
    <w:r w:rsidR="006927DE" w:rsidRPr="0082310A">
      <w:rPr>
        <w:rFonts w:ascii="Microsoft JhengHei Light" w:eastAsia="Microsoft JhengHei Light" w:hAnsi="Microsoft JhengHei Light" w:cstheme="minorHAnsi"/>
        <w:b/>
        <w:sz w:val="36"/>
        <w:szCs w:val="36"/>
      </w:rPr>
      <w:t>overs</w:t>
    </w:r>
    <w:r w:rsidR="007A201C" w:rsidRPr="0082310A">
      <w:rPr>
        <w:rFonts w:cstheme="minorHAnsi"/>
        <w:b/>
        <w:sz w:val="36"/>
        <w:szCs w:val="36"/>
      </w:rPr>
      <w:t xml:space="preserve"> </w:t>
    </w:r>
    <w:r w:rsidR="007A201C" w:rsidRPr="0082310A">
      <w:rPr>
        <w:rFonts w:ascii="MOOTFONT2020" w:hAnsi="MOOTFONT2020" w:cstheme="minorHAnsi"/>
        <w:b/>
        <w:sz w:val="44"/>
        <w:szCs w:val="44"/>
      </w:rPr>
      <w:t>i</w:t>
    </w:r>
    <w:r w:rsidR="006927DE" w:rsidRPr="0082310A">
      <w:rPr>
        <w:rFonts w:ascii="Microsoft JhengHei Light" w:eastAsia="Microsoft JhengHei Light" w:hAnsi="Microsoft JhengHei Light" w:cstheme="minorHAnsi"/>
        <w:b/>
        <w:sz w:val="36"/>
        <w:szCs w:val="36"/>
      </w:rPr>
      <w:t>n</w:t>
    </w:r>
    <w:r w:rsidR="007A201C" w:rsidRPr="0082310A">
      <w:rPr>
        <w:rFonts w:cstheme="minorHAnsi"/>
        <w:b/>
        <w:sz w:val="36"/>
        <w:szCs w:val="36"/>
      </w:rPr>
      <w:t xml:space="preserve"> </w:t>
    </w:r>
    <w:r w:rsidR="007A201C" w:rsidRPr="0082310A">
      <w:rPr>
        <w:rFonts w:ascii="Microsoft JhengHei Light" w:eastAsia="Microsoft JhengHei Light" w:hAnsi="Microsoft JhengHei Light" w:cstheme="minorHAnsi"/>
        <w:b/>
        <w:sz w:val="36"/>
        <w:szCs w:val="36"/>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528C" w14:textId="77777777" w:rsidR="00170C4A" w:rsidRPr="00170C4A" w:rsidRDefault="00D90F44" w:rsidP="007113AE">
    <w:pPr>
      <w:jc w:val="center"/>
      <w:rPr>
        <w:rFonts w:ascii="Calibri" w:hAnsi="Calibri" w:cs="Arial"/>
        <w:b/>
        <w:szCs w:val="36"/>
      </w:rPr>
    </w:pPr>
    <w:r w:rsidRPr="0082310A">
      <w:rPr>
        <w:rFonts w:cstheme="minorHAnsi"/>
        <w:noProof/>
        <w:sz w:val="44"/>
        <w:szCs w:val="44"/>
        <w:lang w:eastAsia="en-US"/>
      </w:rPr>
      <w:drawing>
        <wp:anchor distT="0" distB="0" distL="114300" distR="114300" simplePos="0" relativeHeight="251667968" behindDoc="0" locked="0" layoutInCell="1" allowOverlap="1" wp14:anchorId="54604C89" wp14:editId="0D64FA2A">
          <wp:simplePos x="0" y="0"/>
          <wp:positionH relativeFrom="rightMargin">
            <wp:align>left</wp:align>
          </wp:positionH>
          <wp:positionV relativeFrom="paragraph">
            <wp:posOffset>-286088</wp:posOffset>
          </wp:positionV>
          <wp:extent cx="495300" cy="706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7065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Cs w:val="36"/>
      </w:rPr>
      <w:drawing>
        <wp:anchor distT="0" distB="0" distL="114300" distR="114300" simplePos="0" relativeHeight="251673088" behindDoc="0" locked="0" layoutInCell="1" allowOverlap="1" wp14:anchorId="75DDE14A" wp14:editId="5C18D163">
          <wp:simplePos x="0" y="0"/>
          <wp:positionH relativeFrom="margin">
            <wp:align>center</wp:align>
          </wp:positionH>
          <wp:positionV relativeFrom="paragraph">
            <wp:posOffset>-69075</wp:posOffset>
          </wp:positionV>
          <wp:extent cx="4401185" cy="445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ng Better Rovers.png"/>
                  <pic:cNvPicPr/>
                </pic:nvPicPr>
                <pic:blipFill>
                  <a:blip r:embed="rId2"/>
                  <a:stretch>
                    <a:fillRect/>
                  </a:stretch>
                </pic:blipFill>
                <pic:spPr>
                  <a:xfrm>
                    <a:off x="0" y="0"/>
                    <a:ext cx="4401185" cy="4451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078F" w14:textId="77777777" w:rsidR="00410DF0" w:rsidRDefault="00410DF0" w:rsidP="009F74D0">
      <w:r>
        <w:separator/>
      </w:r>
    </w:p>
  </w:footnote>
  <w:footnote w:type="continuationSeparator" w:id="0">
    <w:p w14:paraId="5B68A88E" w14:textId="77777777" w:rsidR="00410DF0" w:rsidRDefault="00410DF0" w:rsidP="009F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A06F" w14:textId="77777777" w:rsidR="00E83D28" w:rsidRPr="003B0517" w:rsidRDefault="003B0517" w:rsidP="003B0517">
    <w:pPr>
      <w:pStyle w:val="Header"/>
      <w:rPr>
        <w:rFonts w:eastAsia="Microsoft JhengHei Light"/>
      </w:rPr>
    </w:pPr>
    <w:r w:rsidRPr="0082310A">
      <w:rPr>
        <w:noProof/>
        <w:sz w:val="52"/>
        <w:szCs w:val="52"/>
        <w:lang w:eastAsia="en-US"/>
      </w:rPr>
      <w:drawing>
        <wp:anchor distT="0" distB="0" distL="114300" distR="114300" simplePos="0" relativeHeight="251672064" behindDoc="0" locked="0" layoutInCell="1" allowOverlap="1" wp14:anchorId="1980B275" wp14:editId="794AEAC6">
          <wp:simplePos x="0" y="0"/>
          <wp:positionH relativeFrom="margin">
            <wp:posOffset>0</wp:posOffset>
          </wp:positionH>
          <wp:positionV relativeFrom="paragraph">
            <wp:posOffset>-635</wp:posOffset>
          </wp:positionV>
          <wp:extent cx="1351722" cy="92338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Moot-Landscape_0001_CBR-Landscape-Gradient-Horizontal.png"/>
                  <pic:cNvPicPr/>
                </pic:nvPicPr>
                <pic:blipFill>
                  <a:blip r:embed="rId1"/>
                  <a:stretch>
                    <a:fillRect/>
                  </a:stretch>
                </pic:blipFill>
                <pic:spPr>
                  <a:xfrm>
                    <a:off x="0" y="0"/>
                    <a:ext cx="1351722" cy="92338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BC25" w14:textId="77777777" w:rsidR="0082310A" w:rsidRPr="0082310A" w:rsidRDefault="0082310A" w:rsidP="0082310A">
    <w:pPr>
      <w:ind w:firstLine="720"/>
      <w:jc w:val="right"/>
      <w:rPr>
        <w:rFonts w:eastAsia="Microsoft JhengHei Light" w:cstheme="minorHAnsi"/>
        <w:b/>
        <w:sz w:val="18"/>
        <w:szCs w:val="18"/>
      </w:rPr>
    </w:pPr>
    <w:r w:rsidRPr="0082310A">
      <w:rPr>
        <w:noProof/>
        <w:sz w:val="52"/>
        <w:szCs w:val="52"/>
        <w:lang w:eastAsia="en-US"/>
      </w:rPr>
      <w:drawing>
        <wp:anchor distT="0" distB="0" distL="114300" distR="114300" simplePos="0" relativeHeight="251670016" behindDoc="0" locked="0" layoutInCell="1" allowOverlap="1" wp14:anchorId="5D4A9E38" wp14:editId="12A4B92A">
          <wp:simplePos x="0" y="0"/>
          <wp:positionH relativeFrom="margin">
            <wp:align>left</wp:align>
          </wp:positionH>
          <wp:positionV relativeFrom="paragraph">
            <wp:posOffset>-4776</wp:posOffset>
          </wp:positionV>
          <wp:extent cx="1351722" cy="923389"/>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Moot-Landscape_0001_CBR-Landscape-Gradient-Horizontal.png"/>
                  <pic:cNvPicPr/>
                </pic:nvPicPr>
                <pic:blipFill>
                  <a:blip r:embed="rId1"/>
                  <a:stretch>
                    <a:fillRect/>
                  </a:stretch>
                </pic:blipFill>
                <pic:spPr>
                  <a:xfrm>
                    <a:off x="0" y="0"/>
                    <a:ext cx="1351722" cy="923389"/>
                  </a:xfrm>
                  <a:prstGeom prst="rect">
                    <a:avLst/>
                  </a:prstGeom>
                </pic:spPr>
              </pic:pic>
            </a:graphicData>
          </a:graphic>
        </wp:anchor>
      </w:drawing>
    </w:r>
    <w:r w:rsidRPr="0082310A">
      <w:rPr>
        <w:rFonts w:eastAsia="Microsoft JhengHei Light" w:cstheme="minorHAnsi"/>
        <w:b/>
        <w:sz w:val="18"/>
        <w:szCs w:val="18"/>
      </w:rPr>
      <w:t xml:space="preserve">Scouts Australia, </w:t>
    </w:r>
  </w:p>
  <w:p w14:paraId="0DA4B03C" w14:textId="77777777" w:rsidR="0082310A" w:rsidRPr="0082310A" w:rsidRDefault="0082310A" w:rsidP="0082310A">
    <w:pPr>
      <w:ind w:firstLine="720"/>
      <w:jc w:val="right"/>
      <w:rPr>
        <w:rFonts w:eastAsia="Microsoft JhengHei Light" w:cstheme="minorHAnsi"/>
        <w:b/>
        <w:sz w:val="18"/>
        <w:szCs w:val="18"/>
      </w:rPr>
    </w:pPr>
    <w:r w:rsidRPr="0082310A">
      <w:rPr>
        <w:rFonts w:eastAsia="Microsoft JhengHei Light" w:cstheme="minorHAnsi"/>
        <w:b/>
        <w:sz w:val="18"/>
        <w:szCs w:val="18"/>
      </w:rPr>
      <w:t>ACT Branch</w:t>
    </w:r>
  </w:p>
  <w:p w14:paraId="0209AAA5" w14:textId="77777777" w:rsidR="0082310A" w:rsidRPr="0082310A" w:rsidRDefault="0082310A" w:rsidP="0082310A">
    <w:pPr>
      <w:ind w:firstLine="720"/>
      <w:jc w:val="right"/>
      <w:rPr>
        <w:rFonts w:eastAsia="Microsoft JhengHei Light" w:cstheme="minorHAnsi"/>
        <w:b/>
        <w:sz w:val="18"/>
        <w:szCs w:val="18"/>
      </w:rPr>
    </w:pPr>
    <w:r w:rsidRPr="0082310A">
      <w:rPr>
        <w:rFonts w:eastAsia="Microsoft JhengHei Light" w:cstheme="minorHAnsi"/>
        <w:b/>
        <w:sz w:val="18"/>
        <w:szCs w:val="18"/>
      </w:rPr>
      <w:t>02 628</w:t>
    </w:r>
    <w:r w:rsidR="00D90F44">
      <w:rPr>
        <w:rFonts w:eastAsia="Microsoft JhengHei Light" w:cstheme="minorHAnsi"/>
        <w:b/>
        <w:sz w:val="18"/>
        <w:szCs w:val="18"/>
      </w:rPr>
      <w:t>2</w:t>
    </w:r>
    <w:r w:rsidRPr="0082310A">
      <w:rPr>
        <w:rFonts w:eastAsia="Microsoft JhengHei Light" w:cstheme="minorHAnsi"/>
        <w:b/>
        <w:sz w:val="18"/>
        <w:szCs w:val="18"/>
      </w:rPr>
      <w:t xml:space="preserve"> 5211</w:t>
    </w:r>
  </w:p>
  <w:p w14:paraId="47E41BF0" w14:textId="77777777" w:rsidR="0082310A" w:rsidRPr="0082310A" w:rsidRDefault="0082310A" w:rsidP="0082310A">
    <w:pPr>
      <w:ind w:firstLine="720"/>
      <w:jc w:val="right"/>
      <w:rPr>
        <w:rFonts w:eastAsia="Microsoft JhengHei Light" w:cstheme="minorHAnsi"/>
        <w:b/>
        <w:sz w:val="18"/>
        <w:szCs w:val="18"/>
      </w:rPr>
    </w:pPr>
    <w:r w:rsidRPr="0082310A">
      <w:rPr>
        <w:rFonts w:eastAsia="Microsoft JhengHei Light" w:cstheme="minorHAnsi"/>
        <w:b/>
        <w:sz w:val="18"/>
        <w:szCs w:val="18"/>
      </w:rPr>
      <w:t xml:space="preserve">89 Kitchener Street, Garran, </w:t>
    </w:r>
  </w:p>
  <w:p w14:paraId="15108F2C" w14:textId="77777777" w:rsidR="0082310A" w:rsidRPr="0082310A" w:rsidRDefault="0082310A" w:rsidP="0082310A">
    <w:pPr>
      <w:ind w:firstLine="720"/>
      <w:jc w:val="right"/>
      <w:rPr>
        <w:rFonts w:eastAsia="Microsoft JhengHei Light" w:cstheme="minorHAnsi"/>
        <w:b/>
        <w:sz w:val="18"/>
        <w:szCs w:val="18"/>
      </w:rPr>
    </w:pPr>
    <w:r w:rsidRPr="0082310A">
      <w:rPr>
        <w:rFonts w:eastAsia="Microsoft JhengHei Light" w:cstheme="minorHAnsi"/>
        <w:b/>
        <w:sz w:val="18"/>
        <w:szCs w:val="18"/>
      </w:rPr>
      <w:t>ACT 2605</w:t>
    </w:r>
  </w:p>
  <w:p w14:paraId="37515251" w14:textId="77777777" w:rsidR="0082310A" w:rsidRPr="0082310A" w:rsidRDefault="0082310A" w:rsidP="00823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A80"/>
    <w:multiLevelType w:val="hybridMultilevel"/>
    <w:tmpl w:val="F6280B12"/>
    <w:lvl w:ilvl="0" w:tplc="57A0E7A2">
      <w:start w:val="2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46F3F86"/>
    <w:multiLevelType w:val="hybridMultilevel"/>
    <w:tmpl w:val="5404712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F57A8"/>
    <w:multiLevelType w:val="hybridMultilevel"/>
    <w:tmpl w:val="FF2E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10FA3"/>
    <w:multiLevelType w:val="hybridMultilevel"/>
    <w:tmpl w:val="117C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467"/>
    <w:multiLevelType w:val="hybridMultilevel"/>
    <w:tmpl w:val="330A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3327E"/>
    <w:multiLevelType w:val="hybridMultilevel"/>
    <w:tmpl w:val="FEF4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5864F1"/>
    <w:multiLevelType w:val="hybridMultilevel"/>
    <w:tmpl w:val="79040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7F7E1E"/>
    <w:multiLevelType w:val="hybridMultilevel"/>
    <w:tmpl w:val="4F3C3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AF55FE"/>
    <w:multiLevelType w:val="hybridMultilevel"/>
    <w:tmpl w:val="7CA6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587EEB"/>
    <w:multiLevelType w:val="hybridMultilevel"/>
    <w:tmpl w:val="9D8ECDC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6174F5"/>
    <w:multiLevelType w:val="hybridMultilevel"/>
    <w:tmpl w:val="3810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6B6963"/>
    <w:multiLevelType w:val="hybridMultilevel"/>
    <w:tmpl w:val="B3600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A3941B4"/>
    <w:multiLevelType w:val="hybridMultilevel"/>
    <w:tmpl w:val="38C2F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75405C"/>
    <w:multiLevelType w:val="hybridMultilevel"/>
    <w:tmpl w:val="AC88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881E35"/>
    <w:multiLevelType w:val="hybridMultilevel"/>
    <w:tmpl w:val="31EC8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B46A71"/>
    <w:multiLevelType w:val="hybridMultilevel"/>
    <w:tmpl w:val="01F8026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9B4166F"/>
    <w:multiLevelType w:val="hybridMultilevel"/>
    <w:tmpl w:val="98440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D33B5B"/>
    <w:multiLevelType w:val="hybridMultilevel"/>
    <w:tmpl w:val="84FE9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E96502"/>
    <w:multiLevelType w:val="hybridMultilevel"/>
    <w:tmpl w:val="B0346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270172"/>
    <w:multiLevelType w:val="hybridMultilevel"/>
    <w:tmpl w:val="3BB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E733F"/>
    <w:multiLevelType w:val="hybridMultilevel"/>
    <w:tmpl w:val="27FC7C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36A05AC5"/>
    <w:multiLevelType w:val="multilevel"/>
    <w:tmpl w:val="F072D71C"/>
    <w:name w:val="items522"/>
    <w:lvl w:ilvl="0">
      <w:start w:val="1"/>
      <w:numFmt w:val="none"/>
      <w:lvlText w:val=""/>
      <w:lvlJc w:val="left"/>
      <w:pPr>
        <w:tabs>
          <w:tab w:val="num" w:pos="0"/>
        </w:tabs>
        <w:ind w:left="-283" w:firstLine="283"/>
      </w:pPr>
      <w:rPr>
        <w:rFonts w:hint="default"/>
      </w:rPr>
    </w:lvl>
    <w:lvl w:ilvl="1">
      <w:start w:val="1"/>
      <w:numFmt w:val="decimal"/>
      <w:pStyle w:val="DPSListNumber1"/>
      <w:lvlText w:val="%2"/>
      <w:lvlJc w:val="left"/>
      <w:pPr>
        <w:tabs>
          <w:tab w:val="num" w:pos="720"/>
        </w:tabs>
        <w:ind w:left="0" w:firstLine="0"/>
      </w:pPr>
      <w:rPr>
        <w:rFonts w:ascii="Verdana" w:hAnsi="Verdana" w:hint="default"/>
        <w:b w:val="0"/>
        <w:i w:val="0"/>
        <w:sz w:val="22"/>
        <w:szCs w:val="22"/>
      </w:rPr>
    </w:lvl>
    <w:lvl w:ilvl="2">
      <w:start w:val="1"/>
      <w:numFmt w:val="lowerLetter"/>
      <w:pStyle w:val="DPSListNumber2"/>
      <w:lvlText w:val="(%3)"/>
      <w:lvlJc w:val="left"/>
      <w:pPr>
        <w:tabs>
          <w:tab w:val="num" w:pos="567"/>
        </w:tabs>
        <w:ind w:left="1287" w:hanging="567"/>
      </w:pPr>
      <w:rPr>
        <w:rFonts w:ascii="Verdana" w:hAnsi="Verdana" w:hint="default"/>
        <w:b w:val="0"/>
        <w:i w:val="0"/>
        <w:sz w:val="22"/>
        <w:szCs w:val="22"/>
      </w:rPr>
    </w:lvl>
    <w:lvl w:ilvl="3">
      <w:start w:val="1"/>
      <w:numFmt w:val="lowerRoman"/>
      <w:pStyle w:val="DPSListNumber3"/>
      <w:lvlText w:val="(%4)"/>
      <w:lvlJc w:val="left"/>
      <w:pPr>
        <w:tabs>
          <w:tab w:val="num" w:pos="567"/>
        </w:tabs>
        <w:ind w:left="1854" w:hanging="567"/>
      </w:pPr>
      <w:rPr>
        <w:rFonts w:ascii="Verdana" w:hAnsi="Verdana" w:hint="default"/>
        <w:b w:val="0"/>
        <w:i w:val="0"/>
        <w:sz w:val="22"/>
        <w:szCs w:val="22"/>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3C137742"/>
    <w:multiLevelType w:val="hybridMultilevel"/>
    <w:tmpl w:val="EAC647C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3" w15:restartNumberingAfterBreak="0">
    <w:nsid w:val="3CA83BD2"/>
    <w:multiLevelType w:val="hybridMultilevel"/>
    <w:tmpl w:val="5650A8D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04DCA"/>
    <w:multiLevelType w:val="hybridMultilevel"/>
    <w:tmpl w:val="69AA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CB08C6"/>
    <w:multiLevelType w:val="hybridMultilevel"/>
    <w:tmpl w:val="CB0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C553C"/>
    <w:multiLevelType w:val="hybridMultilevel"/>
    <w:tmpl w:val="2A86C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E4F51"/>
    <w:multiLevelType w:val="hybridMultilevel"/>
    <w:tmpl w:val="3C1C8F34"/>
    <w:lvl w:ilvl="0" w:tplc="2F483B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E716D"/>
    <w:multiLevelType w:val="hybridMultilevel"/>
    <w:tmpl w:val="67800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6C948B"/>
    <w:multiLevelType w:val="hybridMultilevel"/>
    <w:tmpl w:val="69F014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CCB5D8D"/>
    <w:multiLevelType w:val="hybridMultilevel"/>
    <w:tmpl w:val="5B567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29612F"/>
    <w:multiLevelType w:val="hybridMultilevel"/>
    <w:tmpl w:val="8BFCD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E263C9"/>
    <w:multiLevelType w:val="hybridMultilevel"/>
    <w:tmpl w:val="CF743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FE483D"/>
    <w:multiLevelType w:val="hybridMultilevel"/>
    <w:tmpl w:val="1A520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98521F"/>
    <w:multiLevelType w:val="hybridMultilevel"/>
    <w:tmpl w:val="721281E8"/>
    <w:lvl w:ilvl="0" w:tplc="2F483B70">
      <w:numFmt w:val="bullet"/>
      <w:lvlText w:val="-"/>
      <w:lvlJc w:val="left"/>
      <w:pPr>
        <w:ind w:left="720" w:hanging="360"/>
      </w:pPr>
      <w:rPr>
        <w:rFonts w:ascii="Times New Roman" w:eastAsia="Times New Roman" w:hAnsi="Times New Roman"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F93E01"/>
    <w:multiLevelType w:val="hybridMultilevel"/>
    <w:tmpl w:val="977E4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682249"/>
    <w:multiLevelType w:val="hybridMultilevel"/>
    <w:tmpl w:val="F4D4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D6A71E4"/>
    <w:multiLevelType w:val="hybridMultilevel"/>
    <w:tmpl w:val="55F05D1C"/>
    <w:name w:val="items522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E49595C"/>
    <w:multiLevelType w:val="hybridMultilevel"/>
    <w:tmpl w:val="EB46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BF1725"/>
    <w:multiLevelType w:val="hybridMultilevel"/>
    <w:tmpl w:val="52224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0650D3"/>
    <w:multiLevelType w:val="hybridMultilevel"/>
    <w:tmpl w:val="C8C6F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71D7E3E"/>
    <w:multiLevelType w:val="hybridMultilevel"/>
    <w:tmpl w:val="A564710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2" w15:restartNumberingAfterBreak="0">
    <w:nsid w:val="671E45A4"/>
    <w:multiLevelType w:val="hybridMultilevel"/>
    <w:tmpl w:val="6C7E7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A3236D"/>
    <w:multiLevelType w:val="multilevel"/>
    <w:tmpl w:val="0EA894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9BD50F7"/>
    <w:multiLevelType w:val="hybridMultilevel"/>
    <w:tmpl w:val="91E6B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D31DAD"/>
    <w:multiLevelType w:val="multilevel"/>
    <w:tmpl w:val="54047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507617A"/>
    <w:multiLevelType w:val="hybridMultilevel"/>
    <w:tmpl w:val="94FAD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76F386C"/>
    <w:multiLevelType w:val="multilevel"/>
    <w:tmpl w:val="54047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F2B5C3F"/>
    <w:multiLevelType w:val="multilevel"/>
    <w:tmpl w:val="54047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23"/>
  </w:num>
  <w:num w:numId="4">
    <w:abstractNumId w:val="1"/>
  </w:num>
  <w:num w:numId="5">
    <w:abstractNumId w:val="9"/>
  </w:num>
  <w:num w:numId="6">
    <w:abstractNumId w:val="29"/>
  </w:num>
  <w:num w:numId="7">
    <w:abstractNumId w:val="48"/>
  </w:num>
  <w:num w:numId="8">
    <w:abstractNumId w:val="45"/>
  </w:num>
  <w:num w:numId="9">
    <w:abstractNumId w:val="47"/>
  </w:num>
  <w:num w:numId="10">
    <w:abstractNumId w:val="35"/>
  </w:num>
  <w:num w:numId="11">
    <w:abstractNumId w:val="20"/>
  </w:num>
  <w:num w:numId="12">
    <w:abstractNumId w:val="20"/>
  </w:num>
  <w:num w:numId="13">
    <w:abstractNumId w:val="26"/>
  </w:num>
  <w:num w:numId="14">
    <w:abstractNumId w:val="17"/>
  </w:num>
  <w:num w:numId="15">
    <w:abstractNumId w:val="12"/>
  </w:num>
  <w:num w:numId="16">
    <w:abstractNumId w:val="18"/>
  </w:num>
  <w:num w:numId="17">
    <w:abstractNumId w:val="46"/>
  </w:num>
  <w:num w:numId="18">
    <w:abstractNumId w:val="40"/>
  </w:num>
  <w:num w:numId="19">
    <w:abstractNumId w:val="10"/>
  </w:num>
  <w:num w:numId="20">
    <w:abstractNumId w:val="39"/>
  </w:num>
  <w:num w:numId="21">
    <w:abstractNumId w:val="30"/>
  </w:num>
  <w:num w:numId="22">
    <w:abstractNumId w:val="14"/>
  </w:num>
  <w:num w:numId="23">
    <w:abstractNumId w:val="4"/>
  </w:num>
  <w:num w:numId="24">
    <w:abstractNumId w:val="28"/>
  </w:num>
  <w:num w:numId="25">
    <w:abstractNumId w:val="33"/>
  </w:num>
  <w:num w:numId="26">
    <w:abstractNumId w:val="2"/>
  </w:num>
  <w:num w:numId="27">
    <w:abstractNumId w:val="13"/>
  </w:num>
  <w:num w:numId="28">
    <w:abstractNumId w:val="43"/>
  </w:num>
  <w:num w:numId="29">
    <w:abstractNumId w:val="41"/>
  </w:num>
  <w:num w:numId="30">
    <w:abstractNumId w:val="22"/>
  </w:num>
  <w:num w:numId="31">
    <w:abstractNumId w:val="44"/>
  </w:num>
  <w:num w:numId="32">
    <w:abstractNumId w:val="32"/>
  </w:num>
  <w:num w:numId="33">
    <w:abstractNumId w:val="3"/>
  </w:num>
  <w:num w:numId="34">
    <w:abstractNumId w:val="38"/>
  </w:num>
  <w:num w:numId="35">
    <w:abstractNumId w:val="24"/>
  </w:num>
  <w:num w:numId="36">
    <w:abstractNumId w:val="7"/>
  </w:num>
  <w:num w:numId="37">
    <w:abstractNumId w:val="21"/>
  </w:num>
  <w:num w:numId="38">
    <w:abstractNumId w:val="37"/>
  </w:num>
  <w:num w:numId="39">
    <w:abstractNumId w:val="15"/>
  </w:num>
  <w:num w:numId="40">
    <w:abstractNumId w:val="27"/>
  </w:num>
  <w:num w:numId="41">
    <w:abstractNumId w:val="25"/>
  </w:num>
  <w:num w:numId="42">
    <w:abstractNumId w:val="19"/>
  </w:num>
  <w:num w:numId="43">
    <w:abstractNumId w:val="34"/>
  </w:num>
  <w:num w:numId="44">
    <w:abstractNumId w:val="5"/>
  </w:num>
  <w:num w:numId="45">
    <w:abstractNumId w:val="6"/>
  </w:num>
  <w:num w:numId="46">
    <w:abstractNumId w:val="11"/>
  </w:num>
  <w:num w:numId="47">
    <w:abstractNumId w:val="8"/>
  </w:num>
  <w:num w:numId="48">
    <w:abstractNumId w:val="16"/>
  </w:num>
  <w:num w:numId="49">
    <w:abstractNumId w:val="3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F0"/>
    <w:rsid w:val="0000644E"/>
    <w:rsid w:val="00006818"/>
    <w:rsid w:val="0001088F"/>
    <w:rsid w:val="00010ED4"/>
    <w:rsid w:val="000110F0"/>
    <w:rsid w:val="000114F1"/>
    <w:rsid w:val="00012D2D"/>
    <w:rsid w:val="00017F13"/>
    <w:rsid w:val="00023B93"/>
    <w:rsid w:val="0002500F"/>
    <w:rsid w:val="00026BA0"/>
    <w:rsid w:val="00026DA7"/>
    <w:rsid w:val="00026DFA"/>
    <w:rsid w:val="00032844"/>
    <w:rsid w:val="00032905"/>
    <w:rsid w:val="00032F1D"/>
    <w:rsid w:val="000332BF"/>
    <w:rsid w:val="00036337"/>
    <w:rsid w:val="0003668C"/>
    <w:rsid w:val="00036A0D"/>
    <w:rsid w:val="0004118E"/>
    <w:rsid w:val="000430E0"/>
    <w:rsid w:val="000463E7"/>
    <w:rsid w:val="00071968"/>
    <w:rsid w:val="000720BB"/>
    <w:rsid w:val="00082399"/>
    <w:rsid w:val="0008256E"/>
    <w:rsid w:val="00093D4D"/>
    <w:rsid w:val="00096F63"/>
    <w:rsid w:val="000A0C92"/>
    <w:rsid w:val="000A190C"/>
    <w:rsid w:val="000A2042"/>
    <w:rsid w:val="000A76F8"/>
    <w:rsid w:val="000B4BDF"/>
    <w:rsid w:val="000C1B5F"/>
    <w:rsid w:val="000C380F"/>
    <w:rsid w:val="000C4EC7"/>
    <w:rsid w:val="000C70F1"/>
    <w:rsid w:val="000C7218"/>
    <w:rsid w:val="000C741A"/>
    <w:rsid w:val="000D262E"/>
    <w:rsid w:val="000E1695"/>
    <w:rsid w:val="000E376A"/>
    <w:rsid w:val="000E6C3B"/>
    <w:rsid w:val="000E7EF2"/>
    <w:rsid w:val="000F163C"/>
    <w:rsid w:val="000F209C"/>
    <w:rsid w:val="000F3AA7"/>
    <w:rsid w:val="0010313E"/>
    <w:rsid w:val="00105760"/>
    <w:rsid w:val="001065F2"/>
    <w:rsid w:val="00112839"/>
    <w:rsid w:val="00120E76"/>
    <w:rsid w:val="001212EC"/>
    <w:rsid w:val="00123F44"/>
    <w:rsid w:val="001277F1"/>
    <w:rsid w:val="001339AF"/>
    <w:rsid w:val="001345F9"/>
    <w:rsid w:val="001448D2"/>
    <w:rsid w:val="0014728B"/>
    <w:rsid w:val="00155700"/>
    <w:rsid w:val="00155C3E"/>
    <w:rsid w:val="00163A45"/>
    <w:rsid w:val="00170C4A"/>
    <w:rsid w:val="001723F1"/>
    <w:rsid w:val="001770A5"/>
    <w:rsid w:val="00180F7F"/>
    <w:rsid w:val="001948BE"/>
    <w:rsid w:val="001A4F5C"/>
    <w:rsid w:val="001A502E"/>
    <w:rsid w:val="001A552B"/>
    <w:rsid w:val="001A5A8D"/>
    <w:rsid w:val="001A78D8"/>
    <w:rsid w:val="001C1F5D"/>
    <w:rsid w:val="001C3A28"/>
    <w:rsid w:val="001C729B"/>
    <w:rsid w:val="001D0691"/>
    <w:rsid w:val="001D16EF"/>
    <w:rsid w:val="001D3E0A"/>
    <w:rsid w:val="001D4730"/>
    <w:rsid w:val="001D4C62"/>
    <w:rsid w:val="001D5BC0"/>
    <w:rsid w:val="001E06A0"/>
    <w:rsid w:val="001E3BC8"/>
    <w:rsid w:val="001E47A3"/>
    <w:rsid w:val="001E4C37"/>
    <w:rsid w:val="001F2021"/>
    <w:rsid w:val="001F5E8A"/>
    <w:rsid w:val="001F7A99"/>
    <w:rsid w:val="00212EF9"/>
    <w:rsid w:val="0021486F"/>
    <w:rsid w:val="00221FED"/>
    <w:rsid w:val="002227B5"/>
    <w:rsid w:val="00222FC3"/>
    <w:rsid w:val="00231111"/>
    <w:rsid w:val="00237BA6"/>
    <w:rsid w:val="00237C75"/>
    <w:rsid w:val="002431AD"/>
    <w:rsid w:val="0024483C"/>
    <w:rsid w:val="00252B54"/>
    <w:rsid w:val="00256687"/>
    <w:rsid w:val="00263927"/>
    <w:rsid w:val="00263A45"/>
    <w:rsid w:val="002663DC"/>
    <w:rsid w:val="00266821"/>
    <w:rsid w:val="00271D5F"/>
    <w:rsid w:val="002734D2"/>
    <w:rsid w:val="002745FE"/>
    <w:rsid w:val="002848D7"/>
    <w:rsid w:val="0028569F"/>
    <w:rsid w:val="00285874"/>
    <w:rsid w:val="00292155"/>
    <w:rsid w:val="00293E55"/>
    <w:rsid w:val="002A059A"/>
    <w:rsid w:val="002A659D"/>
    <w:rsid w:val="002A6B55"/>
    <w:rsid w:val="002B27E9"/>
    <w:rsid w:val="002B488A"/>
    <w:rsid w:val="002C0A2E"/>
    <w:rsid w:val="002C0DE3"/>
    <w:rsid w:val="002C110A"/>
    <w:rsid w:val="002D4B4C"/>
    <w:rsid w:val="002D5BAA"/>
    <w:rsid w:val="002D5C41"/>
    <w:rsid w:val="002D6607"/>
    <w:rsid w:val="002E103A"/>
    <w:rsid w:val="002F7632"/>
    <w:rsid w:val="0031161F"/>
    <w:rsid w:val="00312DB7"/>
    <w:rsid w:val="00322D7F"/>
    <w:rsid w:val="00351824"/>
    <w:rsid w:val="00357A55"/>
    <w:rsid w:val="00365A03"/>
    <w:rsid w:val="00370C23"/>
    <w:rsid w:val="00375E8A"/>
    <w:rsid w:val="00376A9A"/>
    <w:rsid w:val="00380A89"/>
    <w:rsid w:val="00380ADA"/>
    <w:rsid w:val="00381B1A"/>
    <w:rsid w:val="00381EDF"/>
    <w:rsid w:val="00382127"/>
    <w:rsid w:val="00384D51"/>
    <w:rsid w:val="003879AA"/>
    <w:rsid w:val="003948E6"/>
    <w:rsid w:val="00394E46"/>
    <w:rsid w:val="003972B2"/>
    <w:rsid w:val="0039770D"/>
    <w:rsid w:val="003A40EC"/>
    <w:rsid w:val="003A71BA"/>
    <w:rsid w:val="003B0517"/>
    <w:rsid w:val="003B44A9"/>
    <w:rsid w:val="003B491C"/>
    <w:rsid w:val="003B5BD2"/>
    <w:rsid w:val="003B6710"/>
    <w:rsid w:val="003B6831"/>
    <w:rsid w:val="003B74B2"/>
    <w:rsid w:val="003C472E"/>
    <w:rsid w:val="003C5795"/>
    <w:rsid w:val="003D0B38"/>
    <w:rsid w:val="003D14C2"/>
    <w:rsid w:val="003D4846"/>
    <w:rsid w:val="003E1B16"/>
    <w:rsid w:val="003E47A0"/>
    <w:rsid w:val="003E52E2"/>
    <w:rsid w:val="003E7B52"/>
    <w:rsid w:val="003F1CF8"/>
    <w:rsid w:val="003F4070"/>
    <w:rsid w:val="003F59FC"/>
    <w:rsid w:val="003F61DA"/>
    <w:rsid w:val="003F6376"/>
    <w:rsid w:val="00400107"/>
    <w:rsid w:val="004038C0"/>
    <w:rsid w:val="00404393"/>
    <w:rsid w:val="00407503"/>
    <w:rsid w:val="00410803"/>
    <w:rsid w:val="00410DF0"/>
    <w:rsid w:val="00414DB5"/>
    <w:rsid w:val="00421D8A"/>
    <w:rsid w:val="00433C95"/>
    <w:rsid w:val="00436AB4"/>
    <w:rsid w:val="00436B96"/>
    <w:rsid w:val="00442322"/>
    <w:rsid w:val="00451977"/>
    <w:rsid w:val="00451C0F"/>
    <w:rsid w:val="00452300"/>
    <w:rsid w:val="00453CD0"/>
    <w:rsid w:val="00454FCC"/>
    <w:rsid w:val="00456782"/>
    <w:rsid w:val="004612B6"/>
    <w:rsid w:val="004615AD"/>
    <w:rsid w:val="004618F8"/>
    <w:rsid w:val="00464C71"/>
    <w:rsid w:val="00470BA6"/>
    <w:rsid w:val="00472581"/>
    <w:rsid w:val="0047546E"/>
    <w:rsid w:val="00480F74"/>
    <w:rsid w:val="004827EB"/>
    <w:rsid w:val="0048376B"/>
    <w:rsid w:val="00487721"/>
    <w:rsid w:val="0049026B"/>
    <w:rsid w:val="004933D7"/>
    <w:rsid w:val="00495014"/>
    <w:rsid w:val="004A1A28"/>
    <w:rsid w:val="004A4E3E"/>
    <w:rsid w:val="004B026E"/>
    <w:rsid w:val="004B0B1C"/>
    <w:rsid w:val="004B3049"/>
    <w:rsid w:val="004B7FBA"/>
    <w:rsid w:val="004C3AF8"/>
    <w:rsid w:val="004C3D87"/>
    <w:rsid w:val="004C54F8"/>
    <w:rsid w:val="004C5600"/>
    <w:rsid w:val="004C5ACE"/>
    <w:rsid w:val="004C61DF"/>
    <w:rsid w:val="004C70BF"/>
    <w:rsid w:val="004D0A49"/>
    <w:rsid w:val="004E075E"/>
    <w:rsid w:val="004E171C"/>
    <w:rsid w:val="004E2B66"/>
    <w:rsid w:val="004E521B"/>
    <w:rsid w:val="004E5369"/>
    <w:rsid w:val="004E6AFE"/>
    <w:rsid w:val="0050094B"/>
    <w:rsid w:val="00503EF5"/>
    <w:rsid w:val="005223FB"/>
    <w:rsid w:val="005236AF"/>
    <w:rsid w:val="00524584"/>
    <w:rsid w:val="00524737"/>
    <w:rsid w:val="005254C4"/>
    <w:rsid w:val="00530897"/>
    <w:rsid w:val="00531C1E"/>
    <w:rsid w:val="005343D8"/>
    <w:rsid w:val="00535B75"/>
    <w:rsid w:val="00536D63"/>
    <w:rsid w:val="00537344"/>
    <w:rsid w:val="005379BD"/>
    <w:rsid w:val="00540CC1"/>
    <w:rsid w:val="00541F7A"/>
    <w:rsid w:val="00543CDB"/>
    <w:rsid w:val="00544441"/>
    <w:rsid w:val="00544863"/>
    <w:rsid w:val="00553F4E"/>
    <w:rsid w:val="00555314"/>
    <w:rsid w:val="005570F5"/>
    <w:rsid w:val="005662AC"/>
    <w:rsid w:val="00566F92"/>
    <w:rsid w:val="0057417A"/>
    <w:rsid w:val="005750BF"/>
    <w:rsid w:val="0058086A"/>
    <w:rsid w:val="00586235"/>
    <w:rsid w:val="00587A6A"/>
    <w:rsid w:val="00591911"/>
    <w:rsid w:val="005923CE"/>
    <w:rsid w:val="005924EE"/>
    <w:rsid w:val="0059335C"/>
    <w:rsid w:val="00593580"/>
    <w:rsid w:val="005973A6"/>
    <w:rsid w:val="00597E73"/>
    <w:rsid w:val="005A2DB7"/>
    <w:rsid w:val="005A59DE"/>
    <w:rsid w:val="005B0C67"/>
    <w:rsid w:val="005B2B69"/>
    <w:rsid w:val="005B2E47"/>
    <w:rsid w:val="005B3898"/>
    <w:rsid w:val="005B5606"/>
    <w:rsid w:val="005B65EF"/>
    <w:rsid w:val="005C0B2C"/>
    <w:rsid w:val="005C321C"/>
    <w:rsid w:val="005C3B2E"/>
    <w:rsid w:val="005C56E7"/>
    <w:rsid w:val="005D29D1"/>
    <w:rsid w:val="005D33B5"/>
    <w:rsid w:val="005E046F"/>
    <w:rsid w:val="005E130D"/>
    <w:rsid w:val="005E692B"/>
    <w:rsid w:val="005E7539"/>
    <w:rsid w:val="005F042B"/>
    <w:rsid w:val="005F04CA"/>
    <w:rsid w:val="005F257E"/>
    <w:rsid w:val="005F470C"/>
    <w:rsid w:val="00602D08"/>
    <w:rsid w:val="00602E39"/>
    <w:rsid w:val="006054FC"/>
    <w:rsid w:val="006060C4"/>
    <w:rsid w:val="0060692B"/>
    <w:rsid w:val="006071B2"/>
    <w:rsid w:val="0060769B"/>
    <w:rsid w:val="006147DB"/>
    <w:rsid w:val="00615104"/>
    <w:rsid w:val="006177D5"/>
    <w:rsid w:val="00621051"/>
    <w:rsid w:val="00633B15"/>
    <w:rsid w:val="00633EF1"/>
    <w:rsid w:val="006347A0"/>
    <w:rsid w:val="00635771"/>
    <w:rsid w:val="00653A22"/>
    <w:rsid w:val="00657825"/>
    <w:rsid w:val="006621F8"/>
    <w:rsid w:val="006636A6"/>
    <w:rsid w:val="0067204F"/>
    <w:rsid w:val="00681E4B"/>
    <w:rsid w:val="00684D4C"/>
    <w:rsid w:val="00687F5D"/>
    <w:rsid w:val="006927DE"/>
    <w:rsid w:val="006A1258"/>
    <w:rsid w:val="006B2599"/>
    <w:rsid w:val="006B3405"/>
    <w:rsid w:val="006C046D"/>
    <w:rsid w:val="006C0985"/>
    <w:rsid w:val="006C317F"/>
    <w:rsid w:val="006C4247"/>
    <w:rsid w:val="006C799E"/>
    <w:rsid w:val="006D2971"/>
    <w:rsid w:val="006D3E51"/>
    <w:rsid w:val="006E5940"/>
    <w:rsid w:val="006E5F32"/>
    <w:rsid w:val="006E7DAD"/>
    <w:rsid w:val="006F0F22"/>
    <w:rsid w:val="006F14A5"/>
    <w:rsid w:val="006F278D"/>
    <w:rsid w:val="006F2E76"/>
    <w:rsid w:val="006F4BE3"/>
    <w:rsid w:val="00701C4A"/>
    <w:rsid w:val="00702925"/>
    <w:rsid w:val="00703364"/>
    <w:rsid w:val="007049E5"/>
    <w:rsid w:val="007113AE"/>
    <w:rsid w:val="0071516F"/>
    <w:rsid w:val="00717472"/>
    <w:rsid w:val="00721882"/>
    <w:rsid w:val="00721B1B"/>
    <w:rsid w:val="007352AB"/>
    <w:rsid w:val="00747E6B"/>
    <w:rsid w:val="0075246E"/>
    <w:rsid w:val="00753C4A"/>
    <w:rsid w:val="00754AFC"/>
    <w:rsid w:val="00763D5A"/>
    <w:rsid w:val="00767885"/>
    <w:rsid w:val="00773113"/>
    <w:rsid w:val="00775558"/>
    <w:rsid w:val="00787971"/>
    <w:rsid w:val="00787A0F"/>
    <w:rsid w:val="00790EB3"/>
    <w:rsid w:val="00794735"/>
    <w:rsid w:val="00795E84"/>
    <w:rsid w:val="007968E7"/>
    <w:rsid w:val="007A201C"/>
    <w:rsid w:val="007A4B71"/>
    <w:rsid w:val="007A59A3"/>
    <w:rsid w:val="007B185E"/>
    <w:rsid w:val="007B22E0"/>
    <w:rsid w:val="007B42ED"/>
    <w:rsid w:val="007C0326"/>
    <w:rsid w:val="007C30F9"/>
    <w:rsid w:val="007D5770"/>
    <w:rsid w:val="007E036A"/>
    <w:rsid w:val="007E0C38"/>
    <w:rsid w:val="007E1722"/>
    <w:rsid w:val="007E7A9D"/>
    <w:rsid w:val="007F3DB7"/>
    <w:rsid w:val="007F7F55"/>
    <w:rsid w:val="00801C88"/>
    <w:rsid w:val="0080407E"/>
    <w:rsid w:val="00804D4A"/>
    <w:rsid w:val="0080575A"/>
    <w:rsid w:val="00810EC7"/>
    <w:rsid w:val="0081125A"/>
    <w:rsid w:val="008163D2"/>
    <w:rsid w:val="00820054"/>
    <w:rsid w:val="00820594"/>
    <w:rsid w:val="0082310A"/>
    <w:rsid w:val="00823234"/>
    <w:rsid w:val="00826C10"/>
    <w:rsid w:val="00837C97"/>
    <w:rsid w:val="00844ACB"/>
    <w:rsid w:val="00853239"/>
    <w:rsid w:val="0086423C"/>
    <w:rsid w:val="0086464D"/>
    <w:rsid w:val="00870EB4"/>
    <w:rsid w:val="00873B56"/>
    <w:rsid w:val="008747DA"/>
    <w:rsid w:val="00875D6A"/>
    <w:rsid w:val="00876DE5"/>
    <w:rsid w:val="008778B8"/>
    <w:rsid w:val="00884391"/>
    <w:rsid w:val="00892338"/>
    <w:rsid w:val="008930C9"/>
    <w:rsid w:val="00896BF1"/>
    <w:rsid w:val="008A1BC6"/>
    <w:rsid w:val="008A2396"/>
    <w:rsid w:val="008A4988"/>
    <w:rsid w:val="008A7F83"/>
    <w:rsid w:val="008B61F0"/>
    <w:rsid w:val="008B64BD"/>
    <w:rsid w:val="008B64ED"/>
    <w:rsid w:val="008B6D02"/>
    <w:rsid w:val="008C6180"/>
    <w:rsid w:val="008C7F2D"/>
    <w:rsid w:val="008D2689"/>
    <w:rsid w:val="008D4994"/>
    <w:rsid w:val="008D6A9C"/>
    <w:rsid w:val="008E0428"/>
    <w:rsid w:val="008E111D"/>
    <w:rsid w:val="008E2EB8"/>
    <w:rsid w:val="008E7B61"/>
    <w:rsid w:val="008F021E"/>
    <w:rsid w:val="008F287E"/>
    <w:rsid w:val="008F28B9"/>
    <w:rsid w:val="008F3E2E"/>
    <w:rsid w:val="008F52EF"/>
    <w:rsid w:val="008F70B6"/>
    <w:rsid w:val="00901E52"/>
    <w:rsid w:val="00902005"/>
    <w:rsid w:val="00910B00"/>
    <w:rsid w:val="00912809"/>
    <w:rsid w:val="00912B68"/>
    <w:rsid w:val="00913EF5"/>
    <w:rsid w:val="00915251"/>
    <w:rsid w:val="009224C2"/>
    <w:rsid w:val="00924852"/>
    <w:rsid w:val="009251B9"/>
    <w:rsid w:val="00926620"/>
    <w:rsid w:val="0093246C"/>
    <w:rsid w:val="0093616B"/>
    <w:rsid w:val="00942676"/>
    <w:rsid w:val="00942C59"/>
    <w:rsid w:val="00947D6D"/>
    <w:rsid w:val="00954DC5"/>
    <w:rsid w:val="00974865"/>
    <w:rsid w:val="0097696D"/>
    <w:rsid w:val="009839E4"/>
    <w:rsid w:val="009876D1"/>
    <w:rsid w:val="00992EA2"/>
    <w:rsid w:val="00993FA3"/>
    <w:rsid w:val="00995E2F"/>
    <w:rsid w:val="009B196F"/>
    <w:rsid w:val="009C260A"/>
    <w:rsid w:val="009C2B9E"/>
    <w:rsid w:val="009C33BA"/>
    <w:rsid w:val="009C40CD"/>
    <w:rsid w:val="009D5714"/>
    <w:rsid w:val="009E2BB6"/>
    <w:rsid w:val="009E7AFB"/>
    <w:rsid w:val="009F74D0"/>
    <w:rsid w:val="00A00646"/>
    <w:rsid w:val="00A01D4C"/>
    <w:rsid w:val="00A10C14"/>
    <w:rsid w:val="00A136A3"/>
    <w:rsid w:val="00A1691B"/>
    <w:rsid w:val="00A16D01"/>
    <w:rsid w:val="00A21E27"/>
    <w:rsid w:val="00A22279"/>
    <w:rsid w:val="00A45977"/>
    <w:rsid w:val="00A45B96"/>
    <w:rsid w:val="00A46E07"/>
    <w:rsid w:val="00A54F66"/>
    <w:rsid w:val="00A56195"/>
    <w:rsid w:val="00A64872"/>
    <w:rsid w:val="00A65D99"/>
    <w:rsid w:val="00A7256F"/>
    <w:rsid w:val="00A73648"/>
    <w:rsid w:val="00A819DD"/>
    <w:rsid w:val="00A85CD0"/>
    <w:rsid w:val="00A860EC"/>
    <w:rsid w:val="00A86B41"/>
    <w:rsid w:val="00A9301A"/>
    <w:rsid w:val="00A96CBF"/>
    <w:rsid w:val="00A97122"/>
    <w:rsid w:val="00A9789C"/>
    <w:rsid w:val="00A97D39"/>
    <w:rsid w:val="00AA2D80"/>
    <w:rsid w:val="00AA371D"/>
    <w:rsid w:val="00AA679F"/>
    <w:rsid w:val="00AA722B"/>
    <w:rsid w:val="00AB482A"/>
    <w:rsid w:val="00AB602B"/>
    <w:rsid w:val="00AC452E"/>
    <w:rsid w:val="00AD24A0"/>
    <w:rsid w:val="00AD3918"/>
    <w:rsid w:val="00AD45EC"/>
    <w:rsid w:val="00AE0884"/>
    <w:rsid w:val="00AE2882"/>
    <w:rsid w:val="00AE2D26"/>
    <w:rsid w:val="00AF154D"/>
    <w:rsid w:val="00AF353F"/>
    <w:rsid w:val="00AF3C92"/>
    <w:rsid w:val="00AF4057"/>
    <w:rsid w:val="00AF5D5B"/>
    <w:rsid w:val="00AF5E91"/>
    <w:rsid w:val="00AF7A2D"/>
    <w:rsid w:val="00B04481"/>
    <w:rsid w:val="00B05324"/>
    <w:rsid w:val="00B05A1B"/>
    <w:rsid w:val="00B07CEB"/>
    <w:rsid w:val="00B13C60"/>
    <w:rsid w:val="00B15493"/>
    <w:rsid w:val="00B16277"/>
    <w:rsid w:val="00B20407"/>
    <w:rsid w:val="00B24B05"/>
    <w:rsid w:val="00B27EA2"/>
    <w:rsid w:val="00B31CE4"/>
    <w:rsid w:val="00B32D0F"/>
    <w:rsid w:val="00B40A05"/>
    <w:rsid w:val="00B42449"/>
    <w:rsid w:val="00B42812"/>
    <w:rsid w:val="00B52C23"/>
    <w:rsid w:val="00B53821"/>
    <w:rsid w:val="00B54651"/>
    <w:rsid w:val="00B574A1"/>
    <w:rsid w:val="00B60695"/>
    <w:rsid w:val="00B63C05"/>
    <w:rsid w:val="00B654DA"/>
    <w:rsid w:val="00B70A33"/>
    <w:rsid w:val="00B73A6C"/>
    <w:rsid w:val="00B75E68"/>
    <w:rsid w:val="00B83BC6"/>
    <w:rsid w:val="00B84764"/>
    <w:rsid w:val="00B869F3"/>
    <w:rsid w:val="00B90841"/>
    <w:rsid w:val="00B967D1"/>
    <w:rsid w:val="00B96EE0"/>
    <w:rsid w:val="00BA1488"/>
    <w:rsid w:val="00BA6275"/>
    <w:rsid w:val="00BB75BE"/>
    <w:rsid w:val="00BC5531"/>
    <w:rsid w:val="00BC61AF"/>
    <w:rsid w:val="00BC6E18"/>
    <w:rsid w:val="00BC7483"/>
    <w:rsid w:val="00BD29D1"/>
    <w:rsid w:val="00BD3BB7"/>
    <w:rsid w:val="00BE183F"/>
    <w:rsid w:val="00BE5D1F"/>
    <w:rsid w:val="00BF09C1"/>
    <w:rsid w:val="00BF0DA7"/>
    <w:rsid w:val="00BF173E"/>
    <w:rsid w:val="00BF4B22"/>
    <w:rsid w:val="00C0697E"/>
    <w:rsid w:val="00C11E6A"/>
    <w:rsid w:val="00C129C5"/>
    <w:rsid w:val="00C20DBD"/>
    <w:rsid w:val="00C21A5F"/>
    <w:rsid w:val="00C221FA"/>
    <w:rsid w:val="00C24A55"/>
    <w:rsid w:val="00C2670F"/>
    <w:rsid w:val="00C27721"/>
    <w:rsid w:val="00C35BD6"/>
    <w:rsid w:val="00C41559"/>
    <w:rsid w:val="00C41AC2"/>
    <w:rsid w:val="00C41CE0"/>
    <w:rsid w:val="00C42F0B"/>
    <w:rsid w:val="00C43EF2"/>
    <w:rsid w:val="00C51B06"/>
    <w:rsid w:val="00C52522"/>
    <w:rsid w:val="00C56F06"/>
    <w:rsid w:val="00C61679"/>
    <w:rsid w:val="00C62FED"/>
    <w:rsid w:val="00C64F11"/>
    <w:rsid w:val="00C72B72"/>
    <w:rsid w:val="00C72D70"/>
    <w:rsid w:val="00C72F47"/>
    <w:rsid w:val="00C7558D"/>
    <w:rsid w:val="00C75599"/>
    <w:rsid w:val="00C81782"/>
    <w:rsid w:val="00C83031"/>
    <w:rsid w:val="00C8613A"/>
    <w:rsid w:val="00C924C8"/>
    <w:rsid w:val="00C931CF"/>
    <w:rsid w:val="00CA599F"/>
    <w:rsid w:val="00CC1D71"/>
    <w:rsid w:val="00CC387F"/>
    <w:rsid w:val="00CC4195"/>
    <w:rsid w:val="00CD14BD"/>
    <w:rsid w:val="00CD2283"/>
    <w:rsid w:val="00CD7BEC"/>
    <w:rsid w:val="00CF50C9"/>
    <w:rsid w:val="00D03AC0"/>
    <w:rsid w:val="00D05034"/>
    <w:rsid w:val="00D0677C"/>
    <w:rsid w:val="00D10FF8"/>
    <w:rsid w:val="00D16C40"/>
    <w:rsid w:val="00D20F32"/>
    <w:rsid w:val="00D216FD"/>
    <w:rsid w:val="00D27276"/>
    <w:rsid w:val="00D2750C"/>
    <w:rsid w:val="00D27AB7"/>
    <w:rsid w:val="00D307BF"/>
    <w:rsid w:val="00D3193B"/>
    <w:rsid w:val="00D33732"/>
    <w:rsid w:val="00D36F6C"/>
    <w:rsid w:val="00D41929"/>
    <w:rsid w:val="00D42DFA"/>
    <w:rsid w:val="00D4430E"/>
    <w:rsid w:val="00D45553"/>
    <w:rsid w:val="00D52010"/>
    <w:rsid w:val="00D531CA"/>
    <w:rsid w:val="00D626E4"/>
    <w:rsid w:val="00D64EFD"/>
    <w:rsid w:val="00D7640E"/>
    <w:rsid w:val="00D85562"/>
    <w:rsid w:val="00D90437"/>
    <w:rsid w:val="00D90CFF"/>
    <w:rsid w:val="00D90F44"/>
    <w:rsid w:val="00D9159C"/>
    <w:rsid w:val="00D92749"/>
    <w:rsid w:val="00D95A0C"/>
    <w:rsid w:val="00D97117"/>
    <w:rsid w:val="00D9711A"/>
    <w:rsid w:val="00DA10F4"/>
    <w:rsid w:val="00DA4F66"/>
    <w:rsid w:val="00DA61A5"/>
    <w:rsid w:val="00DA6EA5"/>
    <w:rsid w:val="00DA7267"/>
    <w:rsid w:val="00DB0D87"/>
    <w:rsid w:val="00DB12B1"/>
    <w:rsid w:val="00DB27CB"/>
    <w:rsid w:val="00DB48F9"/>
    <w:rsid w:val="00DB6737"/>
    <w:rsid w:val="00DC41A2"/>
    <w:rsid w:val="00DC5067"/>
    <w:rsid w:val="00DD1006"/>
    <w:rsid w:val="00DD18D1"/>
    <w:rsid w:val="00DD57F7"/>
    <w:rsid w:val="00DD72AA"/>
    <w:rsid w:val="00DD72AC"/>
    <w:rsid w:val="00DD7A7F"/>
    <w:rsid w:val="00DE4454"/>
    <w:rsid w:val="00DE5D79"/>
    <w:rsid w:val="00DF13BE"/>
    <w:rsid w:val="00DF4ACE"/>
    <w:rsid w:val="00DF4C7C"/>
    <w:rsid w:val="00DF6B96"/>
    <w:rsid w:val="00DF7CB2"/>
    <w:rsid w:val="00E01E2F"/>
    <w:rsid w:val="00E03DD6"/>
    <w:rsid w:val="00E07534"/>
    <w:rsid w:val="00E12288"/>
    <w:rsid w:val="00E177BB"/>
    <w:rsid w:val="00E247C9"/>
    <w:rsid w:val="00E2551D"/>
    <w:rsid w:val="00E26A21"/>
    <w:rsid w:val="00E30A3E"/>
    <w:rsid w:val="00E32722"/>
    <w:rsid w:val="00E37EBD"/>
    <w:rsid w:val="00E47EC4"/>
    <w:rsid w:val="00E5407E"/>
    <w:rsid w:val="00E56CB4"/>
    <w:rsid w:val="00E57D06"/>
    <w:rsid w:val="00E6379E"/>
    <w:rsid w:val="00E64359"/>
    <w:rsid w:val="00E66989"/>
    <w:rsid w:val="00E67323"/>
    <w:rsid w:val="00E738AC"/>
    <w:rsid w:val="00E777F5"/>
    <w:rsid w:val="00E807AA"/>
    <w:rsid w:val="00E81179"/>
    <w:rsid w:val="00E82D4E"/>
    <w:rsid w:val="00E83D28"/>
    <w:rsid w:val="00E83E41"/>
    <w:rsid w:val="00E867D1"/>
    <w:rsid w:val="00E90E71"/>
    <w:rsid w:val="00E91528"/>
    <w:rsid w:val="00E975F2"/>
    <w:rsid w:val="00EA0378"/>
    <w:rsid w:val="00EA0B29"/>
    <w:rsid w:val="00EA3B05"/>
    <w:rsid w:val="00EA3EDF"/>
    <w:rsid w:val="00EA705D"/>
    <w:rsid w:val="00EB1950"/>
    <w:rsid w:val="00EB7A59"/>
    <w:rsid w:val="00EB7EC4"/>
    <w:rsid w:val="00EC035A"/>
    <w:rsid w:val="00EC5D1D"/>
    <w:rsid w:val="00ED32E8"/>
    <w:rsid w:val="00ED49AC"/>
    <w:rsid w:val="00ED4C39"/>
    <w:rsid w:val="00ED4F52"/>
    <w:rsid w:val="00EE4BD6"/>
    <w:rsid w:val="00EF072F"/>
    <w:rsid w:val="00F06EE4"/>
    <w:rsid w:val="00F119C5"/>
    <w:rsid w:val="00F13A04"/>
    <w:rsid w:val="00F1519D"/>
    <w:rsid w:val="00F15FEE"/>
    <w:rsid w:val="00F17112"/>
    <w:rsid w:val="00F219E7"/>
    <w:rsid w:val="00F23858"/>
    <w:rsid w:val="00F24276"/>
    <w:rsid w:val="00F27919"/>
    <w:rsid w:val="00F30CDA"/>
    <w:rsid w:val="00F31029"/>
    <w:rsid w:val="00F3676C"/>
    <w:rsid w:val="00F40D9C"/>
    <w:rsid w:val="00F422F0"/>
    <w:rsid w:val="00F47DBE"/>
    <w:rsid w:val="00F51E53"/>
    <w:rsid w:val="00F609C5"/>
    <w:rsid w:val="00F63FA6"/>
    <w:rsid w:val="00F64075"/>
    <w:rsid w:val="00F6544C"/>
    <w:rsid w:val="00F655AC"/>
    <w:rsid w:val="00F779C2"/>
    <w:rsid w:val="00F84791"/>
    <w:rsid w:val="00F93551"/>
    <w:rsid w:val="00F94868"/>
    <w:rsid w:val="00F9571C"/>
    <w:rsid w:val="00FA3AD4"/>
    <w:rsid w:val="00FA7B2B"/>
    <w:rsid w:val="00FB1856"/>
    <w:rsid w:val="00FB1ECF"/>
    <w:rsid w:val="00FB203B"/>
    <w:rsid w:val="00FC2A44"/>
    <w:rsid w:val="00FC500B"/>
    <w:rsid w:val="00FD022D"/>
    <w:rsid w:val="00FD1A7B"/>
    <w:rsid w:val="00FD4AA3"/>
    <w:rsid w:val="00FE3674"/>
    <w:rsid w:val="00FE48B0"/>
    <w:rsid w:val="00FE7340"/>
    <w:rsid w:val="00FF334D"/>
    <w:rsid w:val="00FF3CCC"/>
    <w:rsid w:val="00FF5A3D"/>
    <w:rsid w:val="00FF611A"/>
    <w:rsid w:val="00FF6F77"/>
    <w:rsid w:val="00FF7707"/>
    <w:rsid w:val="4A1688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6D4BF5"/>
  <w15:docId w15:val="{FBB62353-3662-4D79-8EC2-7760F057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0DF0"/>
    <w:rPr>
      <w:rFonts w:asciiTheme="minorHAnsi" w:eastAsiaTheme="minorEastAsia" w:hAnsiTheme="minorHAnsi" w:cstheme="minorBidi"/>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44"/>
    <w:pPr>
      <w:ind w:left="720"/>
      <w:contextualSpacing/>
    </w:pPr>
  </w:style>
  <w:style w:type="paragraph" w:styleId="Header">
    <w:name w:val="header"/>
    <w:basedOn w:val="Normal"/>
    <w:link w:val="HeaderChar"/>
    <w:rsid w:val="009F74D0"/>
    <w:pPr>
      <w:tabs>
        <w:tab w:val="center" w:pos="4320"/>
        <w:tab w:val="right" w:pos="8640"/>
      </w:tabs>
    </w:pPr>
  </w:style>
  <w:style w:type="character" w:customStyle="1" w:styleId="HeaderChar">
    <w:name w:val="Header Char"/>
    <w:basedOn w:val="DefaultParagraphFont"/>
    <w:link w:val="Header"/>
    <w:rsid w:val="009F74D0"/>
    <w:rPr>
      <w:sz w:val="24"/>
      <w:szCs w:val="24"/>
    </w:rPr>
  </w:style>
  <w:style w:type="paragraph" w:styleId="Footer">
    <w:name w:val="footer"/>
    <w:basedOn w:val="Normal"/>
    <w:link w:val="FooterChar"/>
    <w:uiPriority w:val="99"/>
    <w:rsid w:val="009F74D0"/>
    <w:pPr>
      <w:tabs>
        <w:tab w:val="center" w:pos="4320"/>
        <w:tab w:val="right" w:pos="8640"/>
      </w:tabs>
    </w:pPr>
  </w:style>
  <w:style w:type="character" w:customStyle="1" w:styleId="FooterChar">
    <w:name w:val="Footer Char"/>
    <w:basedOn w:val="DefaultParagraphFont"/>
    <w:link w:val="Footer"/>
    <w:uiPriority w:val="99"/>
    <w:rsid w:val="009F74D0"/>
    <w:rPr>
      <w:sz w:val="24"/>
      <w:szCs w:val="24"/>
    </w:rPr>
  </w:style>
  <w:style w:type="paragraph" w:styleId="NormalWeb">
    <w:name w:val="Normal (Web)"/>
    <w:basedOn w:val="Normal"/>
    <w:uiPriority w:val="99"/>
    <w:unhideWhenUsed/>
    <w:rsid w:val="009F74D0"/>
    <w:pPr>
      <w:spacing w:before="100" w:beforeAutospacing="1" w:after="100" w:afterAutospacing="1"/>
    </w:pPr>
    <w:rPr>
      <w:rFonts w:ascii="Times" w:hAnsi="Times"/>
      <w:sz w:val="20"/>
      <w:szCs w:val="20"/>
      <w:lang w:eastAsia="en-US"/>
    </w:rPr>
  </w:style>
  <w:style w:type="paragraph" w:styleId="BalloonText">
    <w:name w:val="Balloon Text"/>
    <w:basedOn w:val="Normal"/>
    <w:link w:val="BalloonTextChar"/>
    <w:rsid w:val="009F74D0"/>
    <w:rPr>
      <w:rFonts w:ascii="Lucida Grande" w:hAnsi="Lucida Grande" w:cs="Lucida Grande"/>
      <w:sz w:val="18"/>
      <w:szCs w:val="18"/>
    </w:rPr>
  </w:style>
  <w:style w:type="character" w:customStyle="1" w:styleId="BalloonTextChar">
    <w:name w:val="Balloon Text Char"/>
    <w:basedOn w:val="DefaultParagraphFont"/>
    <w:link w:val="BalloonText"/>
    <w:rsid w:val="009F74D0"/>
    <w:rPr>
      <w:rFonts w:ascii="Lucida Grande" w:hAnsi="Lucida Grande" w:cs="Lucida Grande"/>
      <w:sz w:val="18"/>
      <w:szCs w:val="18"/>
    </w:rPr>
  </w:style>
  <w:style w:type="paragraph" w:customStyle="1" w:styleId="Default">
    <w:name w:val="Default"/>
    <w:rsid w:val="00B63C05"/>
    <w:pPr>
      <w:widowControl w:val="0"/>
      <w:autoSpaceDE w:val="0"/>
      <w:autoSpaceDN w:val="0"/>
      <w:adjustRightInd w:val="0"/>
    </w:pPr>
    <w:rPr>
      <w:color w:val="000000"/>
      <w:sz w:val="24"/>
      <w:szCs w:val="24"/>
      <w:lang w:val="en-US"/>
    </w:rPr>
  </w:style>
  <w:style w:type="paragraph" w:styleId="NoSpacing">
    <w:name w:val="No Spacing"/>
    <w:uiPriority w:val="1"/>
    <w:qFormat/>
    <w:rsid w:val="00B53821"/>
    <w:rPr>
      <w:rFonts w:ascii="Calibri" w:hAnsi="Calibri"/>
      <w:sz w:val="22"/>
      <w:szCs w:val="22"/>
      <w:lang w:eastAsia="en-US"/>
    </w:rPr>
  </w:style>
  <w:style w:type="table" w:styleId="TableGrid">
    <w:name w:val="Table Grid"/>
    <w:basedOn w:val="TableNormal"/>
    <w:uiPriority w:val="59"/>
    <w:rsid w:val="002C1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14C2"/>
    <w:rPr>
      <w:color w:val="0000FF" w:themeColor="hyperlink"/>
      <w:u w:val="single"/>
    </w:rPr>
  </w:style>
  <w:style w:type="character" w:styleId="Strong">
    <w:name w:val="Strong"/>
    <w:basedOn w:val="DefaultParagraphFont"/>
    <w:qFormat/>
    <w:rsid w:val="00633EF1"/>
    <w:rPr>
      <w:b/>
      <w:bCs/>
    </w:rPr>
  </w:style>
  <w:style w:type="paragraph" w:customStyle="1" w:styleId="DPSHeading1">
    <w:name w:val="DPS Heading 1"/>
    <w:next w:val="Normal"/>
    <w:rsid w:val="004B7FBA"/>
    <w:pPr>
      <w:keepNext/>
      <w:spacing w:before="220"/>
    </w:pPr>
    <w:rPr>
      <w:rFonts w:ascii="Verdana" w:hAnsi="Verdana" w:cs="Arial"/>
      <w:b/>
      <w:bCs/>
      <w:iCs/>
      <w:sz w:val="22"/>
      <w:szCs w:val="28"/>
    </w:rPr>
  </w:style>
  <w:style w:type="paragraph" w:customStyle="1" w:styleId="DPSListNumber1">
    <w:name w:val="DPS List Number 1"/>
    <w:basedOn w:val="Normal"/>
    <w:link w:val="DPSListNumber1Char"/>
    <w:rsid w:val="004B7FBA"/>
    <w:pPr>
      <w:numPr>
        <w:ilvl w:val="1"/>
        <w:numId w:val="37"/>
      </w:numPr>
      <w:spacing w:before="220"/>
    </w:pPr>
    <w:rPr>
      <w:rFonts w:ascii="Verdana" w:hAnsi="Verdana"/>
      <w:sz w:val="22"/>
      <w:szCs w:val="20"/>
    </w:rPr>
  </w:style>
  <w:style w:type="paragraph" w:customStyle="1" w:styleId="DPSListNumber2">
    <w:name w:val="DPS List Number 2"/>
    <w:basedOn w:val="Normal"/>
    <w:rsid w:val="004B7FBA"/>
    <w:pPr>
      <w:numPr>
        <w:ilvl w:val="2"/>
        <w:numId w:val="37"/>
      </w:numPr>
      <w:spacing w:before="180"/>
    </w:pPr>
    <w:rPr>
      <w:rFonts w:ascii="Verdana" w:hAnsi="Verdana"/>
      <w:sz w:val="22"/>
      <w:szCs w:val="22"/>
    </w:rPr>
  </w:style>
  <w:style w:type="paragraph" w:customStyle="1" w:styleId="DPSListNumber3">
    <w:name w:val="DPS List Number 3"/>
    <w:basedOn w:val="Normal"/>
    <w:rsid w:val="004B7FBA"/>
    <w:pPr>
      <w:numPr>
        <w:ilvl w:val="3"/>
        <w:numId w:val="37"/>
      </w:numPr>
      <w:spacing w:before="140"/>
    </w:pPr>
    <w:rPr>
      <w:rFonts w:ascii="Verdana" w:hAnsi="Verdana"/>
      <w:sz w:val="22"/>
      <w:szCs w:val="20"/>
    </w:rPr>
  </w:style>
  <w:style w:type="paragraph" w:customStyle="1" w:styleId="DPSHeading2">
    <w:name w:val="DPS Heading 2"/>
    <w:next w:val="Normal"/>
    <w:rsid w:val="004B7FBA"/>
    <w:pPr>
      <w:keepNext/>
      <w:spacing w:before="200"/>
    </w:pPr>
    <w:rPr>
      <w:rFonts w:ascii="Verdana" w:hAnsi="Verdana" w:cs="Arial"/>
      <w:bCs/>
      <w:i/>
      <w:sz w:val="22"/>
      <w:szCs w:val="26"/>
    </w:rPr>
  </w:style>
  <w:style w:type="character" w:customStyle="1" w:styleId="DPSListNumber1Char">
    <w:name w:val="DPS List Number 1 Char"/>
    <w:basedOn w:val="DefaultParagraphFont"/>
    <w:link w:val="DPSListNumber1"/>
    <w:rsid w:val="004B7FBA"/>
    <w:rPr>
      <w:rFonts w:ascii="Verdana" w:hAnsi="Verdana"/>
      <w:sz w:val="22"/>
    </w:rPr>
  </w:style>
  <w:style w:type="paragraph" w:customStyle="1" w:styleId="DPSNormal">
    <w:name w:val="DPS Normal"/>
    <w:rsid w:val="004B7FBA"/>
    <w:rPr>
      <w:rFonts w:ascii="Verdana" w:hAnsi="Verdana"/>
      <w:sz w:val="22"/>
      <w:szCs w:val="22"/>
    </w:rPr>
  </w:style>
  <w:style w:type="character" w:styleId="Emphasis">
    <w:name w:val="Emphasis"/>
    <w:basedOn w:val="DefaultParagraphFont"/>
    <w:qFormat/>
    <w:rsid w:val="004B7FBA"/>
    <w:rPr>
      <w:i/>
      <w:iCs/>
    </w:rPr>
  </w:style>
  <w:style w:type="character" w:styleId="UnresolvedMention">
    <w:name w:val="Unresolved Mention"/>
    <w:basedOn w:val="DefaultParagraphFont"/>
    <w:uiPriority w:val="99"/>
    <w:semiHidden/>
    <w:unhideWhenUsed/>
    <w:rsid w:val="004B7F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4183">
      <w:bodyDiv w:val="1"/>
      <w:marLeft w:val="0"/>
      <w:marRight w:val="0"/>
      <w:marTop w:val="0"/>
      <w:marBottom w:val="0"/>
      <w:divBdr>
        <w:top w:val="none" w:sz="0" w:space="0" w:color="auto"/>
        <w:left w:val="none" w:sz="0" w:space="0" w:color="auto"/>
        <w:bottom w:val="none" w:sz="0" w:space="0" w:color="auto"/>
        <w:right w:val="none" w:sz="0" w:space="0" w:color="auto"/>
      </w:divBdr>
    </w:div>
    <w:div w:id="245194461">
      <w:bodyDiv w:val="1"/>
      <w:marLeft w:val="0"/>
      <w:marRight w:val="0"/>
      <w:marTop w:val="0"/>
      <w:marBottom w:val="0"/>
      <w:divBdr>
        <w:top w:val="none" w:sz="0" w:space="0" w:color="auto"/>
        <w:left w:val="none" w:sz="0" w:space="0" w:color="auto"/>
        <w:bottom w:val="none" w:sz="0" w:space="0" w:color="auto"/>
        <w:right w:val="none" w:sz="0" w:space="0" w:color="auto"/>
      </w:divBdr>
    </w:div>
    <w:div w:id="422727451">
      <w:bodyDiv w:val="1"/>
      <w:marLeft w:val="0"/>
      <w:marRight w:val="0"/>
      <w:marTop w:val="0"/>
      <w:marBottom w:val="0"/>
      <w:divBdr>
        <w:top w:val="none" w:sz="0" w:space="0" w:color="auto"/>
        <w:left w:val="none" w:sz="0" w:space="0" w:color="auto"/>
        <w:bottom w:val="none" w:sz="0" w:space="0" w:color="auto"/>
        <w:right w:val="none" w:sz="0" w:space="0" w:color="auto"/>
      </w:divBdr>
    </w:div>
    <w:div w:id="525025937">
      <w:bodyDiv w:val="1"/>
      <w:marLeft w:val="0"/>
      <w:marRight w:val="0"/>
      <w:marTop w:val="0"/>
      <w:marBottom w:val="0"/>
      <w:divBdr>
        <w:top w:val="none" w:sz="0" w:space="0" w:color="auto"/>
        <w:left w:val="none" w:sz="0" w:space="0" w:color="auto"/>
        <w:bottom w:val="none" w:sz="0" w:space="0" w:color="auto"/>
        <w:right w:val="none" w:sz="0" w:space="0" w:color="auto"/>
      </w:divBdr>
    </w:div>
    <w:div w:id="814876718">
      <w:bodyDiv w:val="1"/>
      <w:marLeft w:val="0"/>
      <w:marRight w:val="0"/>
      <w:marTop w:val="0"/>
      <w:marBottom w:val="0"/>
      <w:divBdr>
        <w:top w:val="none" w:sz="0" w:space="0" w:color="auto"/>
        <w:left w:val="none" w:sz="0" w:space="0" w:color="auto"/>
        <w:bottom w:val="none" w:sz="0" w:space="0" w:color="auto"/>
        <w:right w:val="none" w:sz="0" w:space="0" w:color="auto"/>
      </w:divBdr>
    </w:div>
    <w:div w:id="904144471">
      <w:bodyDiv w:val="1"/>
      <w:marLeft w:val="0"/>
      <w:marRight w:val="0"/>
      <w:marTop w:val="0"/>
      <w:marBottom w:val="0"/>
      <w:divBdr>
        <w:top w:val="none" w:sz="0" w:space="0" w:color="auto"/>
        <w:left w:val="none" w:sz="0" w:space="0" w:color="auto"/>
        <w:bottom w:val="none" w:sz="0" w:space="0" w:color="auto"/>
        <w:right w:val="none" w:sz="0" w:space="0" w:color="auto"/>
      </w:divBdr>
    </w:div>
    <w:div w:id="1010571349">
      <w:bodyDiv w:val="1"/>
      <w:marLeft w:val="0"/>
      <w:marRight w:val="0"/>
      <w:marTop w:val="0"/>
      <w:marBottom w:val="0"/>
      <w:divBdr>
        <w:top w:val="none" w:sz="0" w:space="0" w:color="auto"/>
        <w:left w:val="none" w:sz="0" w:space="0" w:color="auto"/>
        <w:bottom w:val="none" w:sz="0" w:space="0" w:color="auto"/>
        <w:right w:val="none" w:sz="0" w:space="0" w:color="auto"/>
      </w:divBdr>
    </w:div>
    <w:div w:id="1089080672">
      <w:bodyDiv w:val="1"/>
      <w:marLeft w:val="0"/>
      <w:marRight w:val="0"/>
      <w:marTop w:val="0"/>
      <w:marBottom w:val="0"/>
      <w:divBdr>
        <w:top w:val="none" w:sz="0" w:space="0" w:color="auto"/>
        <w:left w:val="none" w:sz="0" w:space="0" w:color="auto"/>
        <w:bottom w:val="none" w:sz="0" w:space="0" w:color="auto"/>
        <w:right w:val="none" w:sz="0" w:space="0" w:color="auto"/>
      </w:divBdr>
    </w:div>
    <w:div w:id="1380402163">
      <w:bodyDiv w:val="1"/>
      <w:marLeft w:val="0"/>
      <w:marRight w:val="0"/>
      <w:marTop w:val="0"/>
      <w:marBottom w:val="0"/>
      <w:divBdr>
        <w:top w:val="none" w:sz="0" w:space="0" w:color="auto"/>
        <w:left w:val="none" w:sz="0" w:space="0" w:color="auto"/>
        <w:bottom w:val="none" w:sz="0" w:space="0" w:color="auto"/>
        <w:right w:val="none" w:sz="0" w:space="0" w:color="auto"/>
      </w:divBdr>
    </w:div>
    <w:div w:id="1409310083">
      <w:bodyDiv w:val="1"/>
      <w:marLeft w:val="0"/>
      <w:marRight w:val="0"/>
      <w:marTop w:val="0"/>
      <w:marBottom w:val="0"/>
      <w:divBdr>
        <w:top w:val="none" w:sz="0" w:space="0" w:color="auto"/>
        <w:left w:val="none" w:sz="0" w:space="0" w:color="auto"/>
        <w:bottom w:val="none" w:sz="0" w:space="0" w:color="auto"/>
        <w:right w:val="none" w:sz="0" w:space="0" w:color="auto"/>
      </w:divBdr>
    </w:div>
    <w:div w:id="1459570328">
      <w:bodyDiv w:val="1"/>
      <w:marLeft w:val="0"/>
      <w:marRight w:val="0"/>
      <w:marTop w:val="0"/>
      <w:marBottom w:val="0"/>
      <w:divBdr>
        <w:top w:val="none" w:sz="0" w:space="0" w:color="auto"/>
        <w:left w:val="none" w:sz="0" w:space="0" w:color="auto"/>
        <w:bottom w:val="none" w:sz="0" w:space="0" w:color="auto"/>
        <w:right w:val="none" w:sz="0" w:space="0" w:color="auto"/>
      </w:divBdr>
    </w:div>
    <w:div w:id="1499730612">
      <w:bodyDiv w:val="1"/>
      <w:marLeft w:val="0"/>
      <w:marRight w:val="0"/>
      <w:marTop w:val="0"/>
      <w:marBottom w:val="0"/>
      <w:divBdr>
        <w:top w:val="none" w:sz="0" w:space="0" w:color="auto"/>
        <w:left w:val="none" w:sz="0" w:space="0" w:color="auto"/>
        <w:bottom w:val="none" w:sz="0" w:space="0" w:color="auto"/>
        <w:right w:val="none" w:sz="0" w:space="0" w:color="auto"/>
      </w:divBdr>
    </w:div>
    <w:div w:id="1935018381">
      <w:bodyDiv w:val="1"/>
      <w:marLeft w:val="0"/>
      <w:marRight w:val="0"/>
      <w:marTop w:val="0"/>
      <w:marBottom w:val="0"/>
      <w:divBdr>
        <w:top w:val="none" w:sz="0" w:space="0" w:color="auto"/>
        <w:left w:val="none" w:sz="0" w:space="0" w:color="auto"/>
        <w:bottom w:val="none" w:sz="0" w:space="0" w:color="auto"/>
        <w:right w:val="none" w:sz="0" w:space="0" w:color="auto"/>
      </w:divBdr>
    </w:div>
    <w:div w:id="1936597646">
      <w:bodyDiv w:val="1"/>
      <w:marLeft w:val="0"/>
      <w:marRight w:val="0"/>
      <w:marTop w:val="0"/>
      <w:marBottom w:val="0"/>
      <w:divBdr>
        <w:top w:val="none" w:sz="0" w:space="0" w:color="auto"/>
        <w:left w:val="none" w:sz="0" w:space="0" w:color="auto"/>
        <w:bottom w:val="none" w:sz="0" w:space="0" w:color="auto"/>
        <w:right w:val="none" w:sz="0" w:space="0" w:color="auto"/>
      </w:divBdr>
    </w:div>
    <w:div w:id="1998876072">
      <w:bodyDiv w:val="1"/>
      <w:marLeft w:val="0"/>
      <w:marRight w:val="0"/>
      <w:marTop w:val="0"/>
      <w:marBottom w:val="0"/>
      <w:divBdr>
        <w:top w:val="none" w:sz="0" w:space="0" w:color="auto"/>
        <w:left w:val="none" w:sz="0" w:space="0" w:color="auto"/>
        <w:bottom w:val="none" w:sz="0" w:space="0" w:color="auto"/>
        <w:right w:val="none" w:sz="0" w:space="0" w:color="auto"/>
      </w:divBdr>
    </w:div>
    <w:div w:id="2046249560">
      <w:bodyDiv w:val="1"/>
      <w:marLeft w:val="0"/>
      <w:marRight w:val="0"/>
      <w:marTop w:val="0"/>
      <w:marBottom w:val="0"/>
      <w:divBdr>
        <w:top w:val="none" w:sz="0" w:space="0" w:color="auto"/>
        <w:left w:val="none" w:sz="0" w:space="0" w:color="auto"/>
        <w:bottom w:val="none" w:sz="0" w:space="0" w:color="auto"/>
        <w:right w:val="none" w:sz="0" w:space="0" w:color="auto"/>
      </w:divBdr>
    </w:div>
    <w:div w:id="2072148091">
      <w:bodyDiv w:val="1"/>
      <w:marLeft w:val="0"/>
      <w:marRight w:val="0"/>
      <w:marTop w:val="0"/>
      <w:marBottom w:val="0"/>
      <w:divBdr>
        <w:top w:val="none" w:sz="0" w:space="0" w:color="auto"/>
        <w:left w:val="none" w:sz="0" w:space="0" w:color="auto"/>
        <w:bottom w:val="none" w:sz="0" w:space="0" w:color="auto"/>
        <w:right w:val="none" w:sz="0" w:space="0" w:color="auto"/>
      </w:divBdr>
    </w:div>
    <w:div w:id="2124380830">
      <w:bodyDiv w:val="1"/>
      <w:marLeft w:val="0"/>
      <w:marRight w:val="0"/>
      <w:marTop w:val="0"/>
      <w:marBottom w:val="0"/>
      <w:divBdr>
        <w:top w:val="none" w:sz="0" w:space="0" w:color="auto"/>
        <w:left w:val="none" w:sz="0" w:space="0" w:color="auto"/>
        <w:bottom w:val="none" w:sz="0" w:space="0" w:color="auto"/>
        <w:right w:val="none" w:sz="0" w:space="0" w:color="auto"/>
      </w:divBdr>
      <w:divsChild>
        <w:div w:id="438305370">
          <w:marLeft w:val="0"/>
          <w:marRight w:val="0"/>
          <w:marTop w:val="0"/>
          <w:marBottom w:val="0"/>
          <w:divBdr>
            <w:top w:val="none" w:sz="0" w:space="0" w:color="auto"/>
            <w:left w:val="none" w:sz="0" w:space="0" w:color="auto"/>
            <w:bottom w:val="none" w:sz="0" w:space="0" w:color="auto"/>
            <w:right w:val="none" w:sz="0" w:space="0" w:color="auto"/>
          </w:divBdr>
        </w:div>
        <w:div w:id="853302758">
          <w:marLeft w:val="0"/>
          <w:marRight w:val="0"/>
          <w:marTop w:val="0"/>
          <w:marBottom w:val="0"/>
          <w:divBdr>
            <w:top w:val="none" w:sz="0" w:space="0" w:color="auto"/>
            <w:left w:val="none" w:sz="0" w:space="0" w:color="auto"/>
            <w:bottom w:val="none" w:sz="0" w:space="0" w:color="auto"/>
            <w:right w:val="none" w:sz="0" w:space="0" w:color="auto"/>
          </w:divBdr>
        </w:div>
        <w:div w:id="1988241206">
          <w:marLeft w:val="0"/>
          <w:marRight w:val="0"/>
          <w:marTop w:val="0"/>
          <w:marBottom w:val="0"/>
          <w:divBdr>
            <w:top w:val="none" w:sz="0" w:space="0" w:color="auto"/>
            <w:left w:val="none" w:sz="0" w:space="0" w:color="auto"/>
            <w:bottom w:val="none" w:sz="0" w:space="0" w:color="auto"/>
            <w:right w:val="none" w:sz="0" w:space="0" w:color="auto"/>
          </w:divBdr>
        </w:div>
        <w:div w:id="1501627669">
          <w:marLeft w:val="0"/>
          <w:marRight w:val="0"/>
          <w:marTop w:val="0"/>
          <w:marBottom w:val="0"/>
          <w:divBdr>
            <w:top w:val="none" w:sz="0" w:space="0" w:color="auto"/>
            <w:left w:val="none" w:sz="0" w:space="0" w:color="auto"/>
            <w:bottom w:val="none" w:sz="0" w:space="0" w:color="auto"/>
            <w:right w:val="none" w:sz="0" w:space="0" w:color="auto"/>
          </w:divBdr>
        </w:div>
        <w:div w:id="62921687">
          <w:marLeft w:val="0"/>
          <w:marRight w:val="0"/>
          <w:marTop w:val="0"/>
          <w:marBottom w:val="0"/>
          <w:divBdr>
            <w:top w:val="none" w:sz="0" w:space="0" w:color="auto"/>
            <w:left w:val="none" w:sz="0" w:space="0" w:color="auto"/>
            <w:bottom w:val="none" w:sz="0" w:space="0" w:color="auto"/>
            <w:right w:val="none" w:sz="0" w:space="0" w:color="auto"/>
          </w:divBdr>
        </w:div>
        <w:div w:id="341858300">
          <w:marLeft w:val="0"/>
          <w:marRight w:val="0"/>
          <w:marTop w:val="0"/>
          <w:marBottom w:val="0"/>
          <w:divBdr>
            <w:top w:val="none" w:sz="0" w:space="0" w:color="auto"/>
            <w:left w:val="none" w:sz="0" w:space="0" w:color="auto"/>
            <w:bottom w:val="none" w:sz="0" w:space="0" w:color="auto"/>
            <w:right w:val="none" w:sz="0" w:space="0" w:color="auto"/>
          </w:divBdr>
        </w:div>
        <w:div w:id="170529716">
          <w:marLeft w:val="0"/>
          <w:marRight w:val="0"/>
          <w:marTop w:val="0"/>
          <w:marBottom w:val="0"/>
          <w:divBdr>
            <w:top w:val="none" w:sz="0" w:space="0" w:color="auto"/>
            <w:left w:val="none" w:sz="0" w:space="0" w:color="auto"/>
            <w:bottom w:val="none" w:sz="0" w:space="0" w:color="auto"/>
            <w:right w:val="none" w:sz="0" w:space="0" w:color="auto"/>
          </w:divBdr>
        </w:div>
        <w:div w:id="1687511400">
          <w:marLeft w:val="0"/>
          <w:marRight w:val="0"/>
          <w:marTop w:val="0"/>
          <w:marBottom w:val="0"/>
          <w:divBdr>
            <w:top w:val="none" w:sz="0" w:space="0" w:color="auto"/>
            <w:left w:val="none" w:sz="0" w:space="0" w:color="auto"/>
            <w:bottom w:val="none" w:sz="0" w:space="0" w:color="auto"/>
            <w:right w:val="none" w:sz="0" w:space="0" w:color="auto"/>
          </w:divBdr>
        </w:div>
        <w:div w:id="1699500297">
          <w:marLeft w:val="0"/>
          <w:marRight w:val="0"/>
          <w:marTop w:val="0"/>
          <w:marBottom w:val="0"/>
          <w:divBdr>
            <w:top w:val="none" w:sz="0" w:space="0" w:color="auto"/>
            <w:left w:val="none" w:sz="0" w:space="0" w:color="auto"/>
            <w:bottom w:val="none" w:sz="0" w:space="0" w:color="auto"/>
            <w:right w:val="none" w:sz="0" w:space="0" w:color="auto"/>
          </w:divBdr>
        </w:div>
        <w:div w:id="1736322331">
          <w:marLeft w:val="0"/>
          <w:marRight w:val="0"/>
          <w:marTop w:val="0"/>
          <w:marBottom w:val="0"/>
          <w:divBdr>
            <w:top w:val="none" w:sz="0" w:space="0" w:color="auto"/>
            <w:left w:val="none" w:sz="0" w:space="0" w:color="auto"/>
            <w:bottom w:val="none" w:sz="0" w:space="0" w:color="auto"/>
            <w:right w:val="none" w:sz="0" w:space="0" w:color="auto"/>
          </w:divBdr>
        </w:div>
        <w:div w:id="2095665086">
          <w:marLeft w:val="0"/>
          <w:marRight w:val="0"/>
          <w:marTop w:val="0"/>
          <w:marBottom w:val="0"/>
          <w:divBdr>
            <w:top w:val="none" w:sz="0" w:space="0" w:color="auto"/>
            <w:left w:val="none" w:sz="0" w:space="0" w:color="auto"/>
            <w:bottom w:val="none" w:sz="0" w:space="0" w:color="auto"/>
            <w:right w:val="none" w:sz="0" w:space="0" w:color="auto"/>
          </w:divBdr>
        </w:div>
        <w:div w:id="1319654709">
          <w:marLeft w:val="0"/>
          <w:marRight w:val="0"/>
          <w:marTop w:val="0"/>
          <w:marBottom w:val="0"/>
          <w:divBdr>
            <w:top w:val="none" w:sz="0" w:space="0" w:color="auto"/>
            <w:left w:val="none" w:sz="0" w:space="0" w:color="auto"/>
            <w:bottom w:val="none" w:sz="0" w:space="0" w:color="auto"/>
            <w:right w:val="none" w:sz="0" w:space="0" w:color="auto"/>
          </w:divBdr>
        </w:div>
        <w:div w:id="1818255764">
          <w:marLeft w:val="0"/>
          <w:marRight w:val="0"/>
          <w:marTop w:val="0"/>
          <w:marBottom w:val="0"/>
          <w:divBdr>
            <w:top w:val="none" w:sz="0" w:space="0" w:color="auto"/>
            <w:left w:val="none" w:sz="0" w:space="0" w:color="auto"/>
            <w:bottom w:val="none" w:sz="0" w:space="0" w:color="auto"/>
            <w:right w:val="none" w:sz="0" w:space="0" w:color="auto"/>
          </w:divBdr>
        </w:div>
        <w:div w:id="332955231">
          <w:marLeft w:val="0"/>
          <w:marRight w:val="0"/>
          <w:marTop w:val="0"/>
          <w:marBottom w:val="0"/>
          <w:divBdr>
            <w:top w:val="none" w:sz="0" w:space="0" w:color="auto"/>
            <w:left w:val="none" w:sz="0" w:space="0" w:color="auto"/>
            <w:bottom w:val="none" w:sz="0" w:space="0" w:color="auto"/>
            <w:right w:val="none" w:sz="0" w:space="0" w:color="auto"/>
          </w:divBdr>
        </w:div>
        <w:div w:id="959654847">
          <w:marLeft w:val="0"/>
          <w:marRight w:val="0"/>
          <w:marTop w:val="0"/>
          <w:marBottom w:val="0"/>
          <w:divBdr>
            <w:top w:val="none" w:sz="0" w:space="0" w:color="auto"/>
            <w:left w:val="none" w:sz="0" w:space="0" w:color="auto"/>
            <w:bottom w:val="none" w:sz="0" w:space="0" w:color="auto"/>
            <w:right w:val="none" w:sz="0" w:space="0" w:color="auto"/>
          </w:divBdr>
        </w:div>
        <w:div w:id="1477453471">
          <w:marLeft w:val="0"/>
          <w:marRight w:val="0"/>
          <w:marTop w:val="0"/>
          <w:marBottom w:val="0"/>
          <w:divBdr>
            <w:top w:val="none" w:sz="0" w:space="0" w:color="auto"/>
            <w:left w:val="none" w:sz="0" w:space="0" w:color="auto"/>
            <w:bottom w:val="none" w:sz="0" w:space="0" w:color="auto"/>
            <w:right w:val="none" w:sz="0" w:space="0" w:color="auto"/>
          </w:divBdr>
        </w:div>
        <w:div w:id="685327055">
          <w:marLeft w:val="0"/>
          <w:marRight w:val="0"/>
          <w:marTop w:val="0"/>
          <w:marBottom w:val="0"/>
          <w:divBdr>
            <w:top w:val="none" w:sz="0" w:space="0" w:color="auto"/>
            <w:left w:val="none" w:sz="0" w:space="0" w:color="auto"/>
            <w:bottom w:val="none" w:sz="0" w:space="0" w:color="auto"/>
            <w:right w:val="none" w:sz="0" w:space="0" w:color="auto"/>
          </w:divBdr>
        </w:div>
        <w:div w:id="497380934">
          <w:marLeft w:val="0"/>
          <w:marRight w:val="0"/>
          <w:marTop w:val="0"/>
          <w:marBottom w:val="0"/>
          <w:divBdr>
            <w:top w:val="none" w:sz="0" w:space="0" w:color="auto"/>
            <w:left w:val="none" w:sz="0" w:space="0" w:color="auto"/>
            <w:bottom w:val="none" w:sz="0" w:space="0" w:color="auto"/>
            <w:right w:val="none" w:sz="0" w:space="0" w:color="auto"/>
          </w:divBdr>
        </w:div>
        <w:div w:id="156313056">
          <w:marLeft w:val="0"/>
          <w:marRight w:val="0"/>
          <w:marTop w:val="0"/>
          <w:marBottom w:val="0"/>
          <w:divBdr>
            <w:top w:val="none" w:sz="0" w:space="0" w:color="auto"/>
            <w:left w:val="none" w:sz="0" w:space="0" w:color="auto"/>
            <w:bottom w:val="none" w:sz="0" w:space="0" w:color="auto"/>
            <w:right w:val="none" w:sz="0" w:space="0" w:color="auto"/>
          </w:divBdr>
        </w:div>
        <w:div w:id="144014100">
          <w:marLeft w:val="0"/>
          <w:marRight w:val="0"/>
          <w:marTop w:val="0"/>
          <w:marBottom w:val="0"/>
          <w:divBdr>
            <w:top w:val="none" w:sz="0" w:space="0" w:color="auto"/>
            <w:left w:val="none" w:sz="0" w:space="0" w:color="auto"/>
            <w:bottom w:val="none" w:sz="0" w:space="0" w:color="auto"/>
            <w:right w:val="none" w:sz="0" w:space="0" w:color="auto"/>
          </w:divBdr>
        </w:div>
        <w:div w:id="1251737739">
          <w:marLeft w:val="0"/>
          <w:marRight w:val="0"/>
          <w:marTop w:val="0"/>
          <w:marBottom w:val="0"/>
          <w:divBdr>
            <w:top w:val="none" w:sz="0" w:space="0" w:color="auto"/>
            <w:left w:val="none" w:sz="0" w:space="0" w:color="auto"/>
            <w:bottom w:val="none" w:sz="0" w:space="0" w:color="auto"/>
            <w:right w:val="none" w:sz="0" w:space="0" w:color="auto"/>
          </w:divBdr>
        </w:div>
        <w:div w:id="1624775866">
          <w:marLeft w:val="0"/>
          <w:marRight w:val="0"/>
          <w:marTop w:val="0"/>
          <w:marBottom w:val="0"/>
          <w:divBdr>
            <w:top w:val="none" w:sz="0" w:space="0" w:color="auto"/>
            <w:left w:val="none" w:sz="0" w:space="0" w:color="auto"/>
            <w:bottom w:val="none" w:sz="0" w:space="0" w:color="auto"/>
            <w:right w:val="none" w:sz="0" w:space="0" w:color="auto"/>
          </w:divBdr>
        </w:div>
        <w:div w:id="558174618">
          <w:marLeft w:val="0"/>
          <w:marRight w:val="0"/>
          <w:marTop w:val="0"/>
          <w:marBottom w:val="0"/>
          <w:divBdr>
            <w:top w:val="none" w:sz="0" w:space="0" w:color="auto"/>
            <w:left w:val="none" w:sz="0" w:space="0" w:color="auto"/>
            <w:bottom w:val="none" w:sz="0" w:space="0" w:color="auto"/>
            <w:right w:val="none" w:sz="0" w:space="0" w:color="auto"/>
          </w:divBdr>
        </w:div>
        <w:div w:id="1495073615">
          <w:marLeft w:val="0"/>
          <w:marRight w:val="0"/>
          <w:marTop w:val="0"/>
          <w:marBottom w:val="0"/>
          <w:divBdr>
            <w:top w:val="none" w:sz="0" w:space="0" w:color="auto"/>
            <w:left w:val="none" w:sz="0" w:space="0" w:color="auto"/>
            <w:bottom w:val="none" w:sz="0" w:space="0" w:color="auto"/>
            <w:right w:val="none" w:sz="0" w:space="0" w:color="auto"/>
          </w:divBdr>
        </w:div>
        <w:div w:id="2136830419">
          <w:marLeft w:val="0"/>
          <w:marRight w:val="0"/>
          <w:marTop w:val="0"/>
          <w:marBottom w:val="0"/>
          <w:divBdr>
            <w:top w:val="none" w:sz="0" w:space="0" w:color="auto"/>
            <w:left w:val="none" w:sz="0" w:space="0" w:color="auto"/>
            <w:bottom w:val="none" w:sz="0" w:space="0" w:color="auto"/>
            <w:right w:val="none" w:sz="0" w:space="0" w:color="auto"/>
          </w:divBdr>
        </w:div>
        <w:div w:id="1746493579">
          <w:marLeft w:val="0"/>
          <w:marRight w:val="0"/>
          <w:marTop w:val="0"/>
          <w:marBottom w:val="0"/>
          <w:divBdr>
            <w:top w:val="none" w:sz="0" w:space="0" w:color="auto"/>
            <w:left w:val="none" w:sz="0" w:space="0" w:color="auto"/>
            <w:bottom w:val="none" w:sz="0" w:space="0" w:color="auto"/>
            <w:right w:val="none" w:sz="0" w:space="0" w:color="auto"/>
          </w:divBdr>
        </w:div>
        <w:div w:id="1509101749">
          <w:marLeft w:val="0"/>
          <w:marRight w:val="0"/>
          <w:marTop w:val="0"/>
          <w:marBottom w:val="0"/>
          <w:divBdr>
            <w:top w:val="none" w:sz="0" w:space="0" w:color="auto"/>
            <w:left w:val="none" w:sz="0" w:space="0" w:color="auto"/>
            <w:bottom w:val="none" w:sz="0" w:space="0" w:color="auto"/>
            <w:right w:val="none" w:sz="0" w:space="0" w:color="auto"/>
          </w:divBdr>
        </w:div>
        <w:div w:id="159272681">
          <w:marLeft w:val="0"/>
          <w:marRight w:val="0"/>
          <w:marTop w:val="0"/>
          <w:marBottom w:val="0"/>
          <w:divBdr>
            <w:top w:val="none" w:sz="0" w:space="0" w:color="auto"/>
            <w:left w:val="none" w:sz="0" w:space="0" w:color="auto"/>
            <w:bottom w:val="none" w:sz="0" w:space="0" w:color="auto"/>
            <w:right w:val="none" w:sz="0" w:space="0" w:color="auto"/>
          </w:divBdr>
        </w:div>
        <w:div w:id="1431269899">
          <w:marLeft w:val="0"/>
          <w:marRight w:val="0"/>
          <w:marTop w:val="0"/>
          <w:marBottom w:val="0"/>
          <w:divBdr>
            <w:top w:val="none" w:sz="0" w:space="0" w:color="auto"/>
            <w:left w:val="none" w:sz="0" w:space="0" w:color="auto"/>
            <w:bottom w:val="none" w:sz="0" w:space="0" w:color="auto"/>
            <w:right w:val="none" w:sz="0" w:space="0" w:color="auto"/>
          </w:divBdr>
        </w:div>
        <w:div w:id="1257786538">
          <w:marLeft w:val="0"/>
          <w:marRight w:val="0"/>
          <w:marTop w:val="0"/>
          <w:marBottom w:val="0"/>
          <w:divBdr>
            <w:top w:val="none" w:sz="0" w:space="0" w:color="auto"/>
            <w:left w:val="none" w:sz="0" w:space="0" w:color="auto"/>
            <w:bottom w:val="none" w:sz="0" w:space="0" w:color="auto"/>
            <w:right w:val="none" w:sz="0" w:space="0" w:color="auto"/>
          </w:divBdr>
        </w:div>
        <w:div w:id="1118796217">
          <w:marLeft w:val="0"/>
          <w:marRight w:val="0"/>
          <w:marTop w:val="0"/>
          <w:marBottom w:val="0"/>
          <w:divBdr>
            <w:top w:val="none" w:sz="0" w:space="0" w:color="auto"/>
            <w:left w:val="none" w:sz="0" w:space="0" w:color="auto"/>
            <w:bottom w:val="none" w:sz="0" w:space="0" w:color="auto"/>
            <w:right w:val="none" w:sz="0" w:space="0" w:color="auto"/>
          </w:divBdr>
        </w:div>
        <w:div w:id="164365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sc.gov.au/publications-and-media/current-publications/cracking-the-code/factsheet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jamin%20Muller\CBR%20Moot\CBR%20Moot\CBR%20Moot%20Committee%20-%20Documen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91C5885D51FC42A01122436A8ADF28" ma:contentTypeVersion="4" ma:contentTypeDescription="Create a new document." ma:contentTypeScope="" ma:versionID="cec7e3320258b1ad8259a39713450ef8">
  <xsd:schema xmlns:xsd="http://www.w3.org/2001/XMLSchema" xmlns:xs="http://www.w3.org/2001/XMLSchema" xmlns:p="http://schemas.microsoft.com/office/2006/metadata/properties" xmlns:ns2="2730b563-a324-48a5-ac5a-c318325ecce9" xmlns:ns3="606d828c-75ab-4f2d-841e-c04feb4ae2f3" targetNamespace="http://schemas.microsoft.com/office/2006/metadata/properties" ma:root="true" ma:fieldsID="52895221069dda1836c7cf7adfaf33cf" ns2:_="" ns3:_="">
    <xsd:import namespace="2730b563-a324-48a5-ac5a-c318325ecce9"/>
    <xsd:import namespace="606d828c-75ab-4f2d-841e-c04feb4ae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0b563-a324-48a5-ac5a-c318325ecc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6d828c-75ab-4f2d-841e-c04feb4ae2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4F79E-FE5A-46F2-8981-34E6EB53620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606d828c-75ab-4f2d-841e-c04feb4ae2f3"/>
    <ds:schemaRef ds:uri="2730b563-a324-48a5-ac5a-c318325ecce9"/>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A7A21EB-C353-45A2-80D4-FFC3037E3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0b563-a324-48a5-ac5a-c318325ecce9"/>
    <ds:schemaRef ds:uri="606d828c-75ab-4f2d-841e-c04feb4ae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C622B-356F-414E-8DE5-EE75B3B869D8}">
  <ds:schemaRefs>
    <ds:schemaRef ds:uri="http://schemas.microsoft.com/sharepoint/v3/contenttype/forms"/>
  </ds:schemaRefs>
</ds:datastoreItem>
</file>

<file path=customXml/itemProps4.xml><?xml version="1.0" encoding="utf-8"?>
<ds:datastoreItem xmlns:ds="http://schemas.openxmlformats.org/officeDocument/2006/customXml" ds:itemID="{669B3290-0ACD-4014-8FBD-488438BF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12</TotalTime>
  <Pages>3</Pages>
  <Words>557</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Muller</dc:creator>
  <cp:keywords/>
  <dc:description/>
  <cp:lastModifiedBy>Chris Ward</cp:lastModifiedBy>
  <cp:revision>2</cp:revision>
  <cp:lastPrinted>2016-09-17T06:20:00Z</cp:lastPrinted>
  <dcterms:created xsi:type="dcterms:W3CDTF">2017-11-14T07:15:00Z</dcterms:created>
  <dcterms:modified xsi:type="dcterms:W3CDTF">2018-01-19T05:49:00Z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0x010100C891C5885D51FC42A01122436A8ADF28</vt:lpwstr>
  </property>
</Properties>
</file>